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00" w:rsidRDefault="007B2B91" w:rsidP="007B2B91">
      <w:pPr>
        <w:pStyle w:val="Titel"/>
        <w:jc w:val="lef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AFBE6" wp14:editId="727E8928">
                <wp:simplePos x="0" y="0"/>
                <wp:positionH relativeFrom="column">
                  <wp:posOffset>4890771</wp:posOffset>
                </wp:positionH>
                <wp:positionV relativeFrom="paragraph">
                  <wp:posOffset>-271780</wp:posOffset>
                </wp:positionV>
                <wp:extent cx="642620" cy="1009650"/>
                <wp:effectExtent l="0" t="0" r="508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B91" w:rsidRDefault="007B2B91">
                            <w:r w:rsidRPr="007B2B9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object w:dxaOrig="1302" w:dyaOrig="139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5.1pt;height:69.55pt" o:ole="">
                                  <v:imagedata r:id="rId9" o:title=""/>
                                </v:shape>
                                <o:OLEObject Type="Embed" ProgID="Word.Document.12" ShapeID="_x0000_i1026" DrawAspect="Content" ObjectID="_1650365843" r:id="rId1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5.1pt;margin-top:-21.4pt;width:50.6pt;height:7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" fillcolor="white [3201]" stroked="f" strokeweight=".5pt">
                <v:textbox style="mso-fit-shape-to-text:t">
                  <w:txbxContent>
                    <w:p w:rsidR="007B2B91" w:rsidRDefault="007B2B91">
                      <w:r w:rsidRPr="007B2B9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object w:dxaOrig="1302" w:dyaOrig="1391">
                          <v:shape id="_x0000_i1066" type="#_x0000_t75" style="width:65.1pt;height:69.55pt" o:ole="">
                            <v:imagedata r:id="rId11" o:title=""/>
                          </v:shape>
                          <o:OLEObject Type="Embed" ProgID="Word.Document.12" ShapeID="_x0000_i1066" DrawAspect="Content" ObjectID="_1580190646" r:id="rId12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77ADD" w:rsidRPr="00477ADD">
        <w:t>Projektdatenblatt</w:t>
      </w:r>
      <w:r w:rsidR="006275DF" w:rsidRPr="00477ADD">
        <w:t xml:space="preserve"> </w:t>
      </w:r>
      <w:r w:rsidR="00BF3C00">
        <w:t xml:space="preserve">zur </w:t>
      </w:r>
      <w:r w:rsidR="006275DF" w:rsidRPr="00477ADD">
        <w:t>LEADER</w:t>
      </w:r>
      <w:r w:rsidR="00575CE7">
        <w:t xml:space="preserve"> – Projektidee </w:t>
      </w:r>
    </w:p>
    <w:p w:rsidR="006275DF" w:rsidRPr="00477ADD" w:rsidRDefault="00BF3C00" w:rsidP="007B2B9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für die </w:t>
      </w:r>
      <w:r w:rsidR="00C96E33">
        <w:rPr>
          <w:rFonts w:ascii="Arial" w:hAnsi="Arial" w:cs="Arial"/>
          <w:b/>
          <w:sz w:val="28"/>
          <w:szCs w:val="28"/>
          <w:u w:val="single"/>
        </w:rPr>
        <w:t>Vorhaben</w:t>
      </w:r>
      <w:r w:rsidR="00477ADD" w:rsidRPr="00477ADD">
        <w:rPr>
          <w:rFonts w:ascii="Arial" w:hAnsi="Arial" w:cs="Arial"/>
          <w:b/>
          <w:sz w:val="28"/>
          <w:szCs w:val="28"/>
          <w:u w:val="single"/>
        </w:rPr>
        <w:t xml:space="preserve">liste der LAG </w:t>
      </w:r>
      <w:r w:rsidR="002E387F">
        <w:rPr>
          <w:rFonts w:ascii="Arial" w:hAnsi="Arial" w:cs="Arial"/>
          <w:b/>
          <w:sz w:val="28"/>
          <w:szCs w:val="28"/>
          <w:u w:val="single"/>
        </w:rPr>
        <w:t>Vorpommersche Küste</w:t>
      </w:r>
      <w:r w:rsidR="006275DF" w:rsidRPr="00477AD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7659C">
        <w:rPr>
          <w:rFonts w:ascii="Arial" w:hAnsi="Arial" w:cs="Arial"/>
          <w:b/>
          <w:sz w:val="28"/>
          <w:szCs w:val="28"/>
          <w:u w:val="single"/>
        </w:rPr>
        <w:t>20...</w:t>
      </w:r>
    </w:p>
    <w:p w:rsidR="00BF3C00" w:rsidRPr="00BF3C00" w:rsidRDefault="00BF3C00" w:rsidP="00BF3C00">
      <w:pPr>
        <w:pStyle w:val="Listenabsatz"/>
        <w:spacing w:after="120"/>
        <w:ind w:left="357"/>
        <w:rPr>
          <w:rFonts w:ascii="Arial" w:hAnsi="Arial" w:cs="Arial"/>
          <w:sz w:val="20"/>
          <w:szCs w:val="20"/>
          <w:u w:val="single"/>
        </w:rPr>
      </w:pPr>
    </w:p>
    <w:p w:rsidR="006275DF" w:rsidRPr="00154DEF" w:rsidRDefault="00154DEF" w:rsidP="00CB08F1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</w:rPr>
        <w:t>Projekttitel</w:t>
      </w:r>
      <w:r w:rsidR="00477ADD" w:rsidRPr="00154DEF">
        <w:rPr>
          <w:rFonts w:ascii="Arial" w:hAnsi="Arial" w:cs="Arial"/>
          <w:b/>
          <w:sz w:val="24"/>
          <w:szCs w:val="24"/>
        </w:rPr>
        <w:t xml:space="preserve"> </w:t>
      </w:r>
      <w:r w:rsidR="00302B90">
        <w:rPr>
          <w:rFonts w:ascii="Arial" w:hAnsi="Arial" w:cs="Arial"/>
          <w:sz w:val="16"/>
          <w:szCs w:val="16"/>
        </w:rPr>
        <w:t xml:space="preserve">- </w:t>
      </w:r>
      <w:r w:rsidR="00477ADD" w:rsidRPr="000F4207">
        <w:rPr>
          <w:rFonts w:ascii="Arial" w:hAnsi="Arial" w:cs="Arial"/>
          <w:sz w:val="16"/>
          <w:szCs w:val="16"/>
        </w:rPr>
        <w:t>kurze prägnante Be</w:t>
      </w:r>
      <w:r w:rsidR="00302B90">
        <w:rPr>
          <w:rFonts w:ascii="Arial" w:hAnsi="Arial" w:cs="Arial"/>
          <w:sz w:val="16"/>
          <w:szCs w:val="16"/>
        </w:rPr>
        <w:t>z</w:t>
      </w:r>
      <w:r w:rsidR="00BF3C00">
        <w:rPr>
          <w:rFonts w:ascii="Arial" w:hAnsi="Arial" w:cs="Arial"/>
          <w:sz w:val="16"/>
          <w:szCs w:val="16"/>
        </w:rPr>
        <w:t xml:space="preserve">eichnung, möglichst eine Zeile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46DEF" w:rsidRPr="00477ADD" w:rsidTr="00B03C32">
        <w:trPr>
          <w:trHeight w:val="680"/>
        </w:trPr>
        <w:tc>
          <w:tcPr>
            <w:tcW w:w="9498" w:type="dxa"/>
            <w:shd w:val="clear" w:color="auto" w:fill="auto"/>
            <w:vAlign w:val="center"/>
          </w:tcPr>
          <w:p w:rsidR="00477ADD" w:rsidRDefault="00477ADD" w:rsidP="003D5345">
            <w:pPr>
              <w:spacing w:after="0"/>
              <w:rPr>
                <w:rFonts w:ascii="Arial" w:hAnsi="Arial" w:cs="Arial"/>
              </w:rPr>
            </w:pPr>
          </w:p>
          <w:p w:rsidR="00B03C32" w:rsidRPr="00CB08F1" w:rsidRDefault="00B03C32" w:rsidP="003D534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D5345" w:rsidRDefault="003D5345" w:rsidP="003D5345">
      <w:pPr>
        <w:pStyle w:val="Listenabsatz"/>
        <w:spacing w:after="0"/>
        <w:ind w:left="357"/>
        <w:rPr>
          <w:rFonts w:ascii="Arial" w:hAnsi="Arial" w:cs="Arial"/>
          <w:b/>
          <w:sz w:val="24"/>
          <w:szCs w:val="24"/>
        </w:rPr>
      </w:pPr>
    </w:p>
    <w:p w:rsidR="006275DF" w:rsidRPr="003D5345" w:rsidRDefault="006275DF" w:rsidP="00302B90">
      <w:pPr>
        <w:pStyle w:val="Listenabsatz"/>
        <w:numPr>
          <w:ilvl w:val="0"/>
          <w:numId w:val="8"/>
        </w:numPr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 w:rsidRPr="003D5345">
        <w:rPr>
          <w:rFonts w:ascii="Arial" w:hAnsi="Arial" w:cs="Arial"/>
          <w:b/>
          <w:sz w:val="24"/>
          <w:szCs w:val="24"/>
        </w:rPr>
        <w:t>Projektträger</w:t>
      </w:r>
    </w:p>
    <w:tbl>
      <w:tblPr>
        <w:tblpPr w:leftFromText="141" w:rightFromText="141" w:vertAnchor="text" w:horzAnchor="margin" w:tblpX="7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4336"/>
        <w:gridCol w:w="2889"/>
      </w:tblGrid>
      <w:tr w:rsidR="00154DEF" w:rsidRPr="00477ADD" w:rsidTr="00BF3C00">
        <w:trPr>
          <w:trHeight w:val="454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Antragsteller/in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143">
              <w:rPr>
                <w:rFonts w:ascii="Arial" w:hAnsi="Arial" w:cs="Arial"/>
                <w:sz w:val="20"/>
                <w:szCs w:val="20"/>
              </w:rPr>
              <w:t>Name</w:t>
            </w:r>
            <w:r w:rsidR="002E387F">
              <w:rPr>
                <w:rFonts w:ascii="Arial" w:hAnsi="Arial" w:cs="Arial"/>
                <w:sz w:val="20"/>
                <w:szCs w:val="20"/>
              </w:rPr>
              <w:t>/Institution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sz w:val="20"/>
                <w:szCs w:val="20"/>
              </w:rPr>
              <w:t>Anschrift</w:t>
            </w:r>
            <w:r w:rsidRPr="007D21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2143">
              <w:rPr>
                <w:rFonts w:ascii="Arial" w:hAnsi="Arial" w:cs="Arial"/>
                <w:sz w:val="20"/>
                <w:szCs w:val="20"/>
              </w:rPr>
              <w:t>(Straße, Hausnummer, PLZ, Ort)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2E387F" w:rsidRDefault="00154DEF" w:rsidP="00BF3C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D2143">
              <w:rPr>
                <w:rFonts w:ascii="Arial" w:hAnsi="Arial" w:cs="Arial"/>
                <w:sz w:val="20"/>
                <w:szCs w:val="20"/>
                <w:lang w:val="en-US"/>
              </w:rPr>
              <w:t>Rechtsform</w:t>
            </w:r>
            <w:proofErr w:type="spellEnd"/>
            <w:r w:rsidR="002E3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E387F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="002E387F">
              <w:rPr>
                <w:rFonts w:ascii="Arial" w:hAnsi="Arial" w:cs="Arial"/>
                <w:sz w:val="16"/>
                <w:szCs w:val="16"/>
                <w:lang w:val="en-US"/>
              </w:rPr>
              <w:t>Doppelklick</w:t>
            </w:r>
            <w:proofErr w:type="spellEnd"/>
            <w:r w:rsidR="002E387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9335002"/>
            <w:placeholder>
              <w:docPart w:val="C91388EB073D4EBA806F7F8D6F843723"/>
            </w:placeholder>
            <w:showingPlcHdr/>
            <w:dropDownList>
              <w:listItem w:value="Wählen Sie ein Element aus"/>
              <w:listItem w:displayText="juristische Person des öffentlichen Rechtes" w:value="juristische Person des öffentlichen Rechtes"/>
              <w:listItem w:displayText="Juristische Person des privaten Rechtes" w:value="Juristische Person des privaten Rechtes"/>
              <w:listItem w:displayText="natürliche Person" w:value="natürliche Person"/>
              <w:listItem w:displayText="Personengesellschaft" w:value="Personengesellschaft"/>
            </w:dropDownList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54DEF" w:rsidRPr="007D2143" w:rsidRDefault="00B03C32" w:rsidP="00BF3C0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875B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3D5345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Ansprechpartner/in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F55EA7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Name,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Vorname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3D5345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143">
              <w:rPr>
                <w:rFonts w:ascii="Arial" w:hAnsi="Arial" w:cs="Arial"/>
                <w:sz w:val="20"/>
                <w:szCs w:val="20"/>
              </w:rPr>
              <w:t>Tel. / Fax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EF" w:rsidRPr="00477ADD" w:rsidTr="00BF3C00">
        <w:trPr>
          <w:trHeight w:val="54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690C82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345" w:rsidRPr="00477ADD" w:rsidTr="00BF3C00">
        <w:trPr>
          <w:trHeight w:val="567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345" w:rsidRPr="00B03C32" w:rsidRDefault="003D5345" w:rsidP="00BF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C32">
              <w:rPr>
                <w:rFonts w:ascii="Arial" w:hAnsi="Arial" w:cs="Arial"/>
                <w:b/>
                <w:sz w:val="20"/>
                <w:szCs w:val="20"/>
              </w:rPr>
              <w:t xml:space="preserve">Fachliche Eignung 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5345" w:rsidRPr="000F4207" w:rsidRDefault="003D5345" w:rsidP="00BF3C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4207">
              <w:rPr>
                <w:rFonts w:ascii="Arial" w:hAnsi="Arial" w:cs="Arial"/>
                <w:sz w:val="16"/>
                <w:szCs w:val="16"/>
              </w:rPr>
              <w:t>Stellen Sie sich als Projektträger kurz vor. Beschreiben Sie Ihre besonderen Kompetenzen / Erfahrungen bezogen auf den Projektinhalt. Wodurch sind Sie befähigt, das Projekt zielführend umzusetzen?</w:t>
            </w:r>
          </w:p>
        </w:tc>
      </w:tr>
      <w:tr w:rsidR="003D5345" w:rsidRPr="00477ADD" w:rsidTr="00BF3C00">
        <w:trPr>
          <w:trHeight w:val="567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98" w:type="dxa"/>
            </w:tcMar>
            <w:vAlign w:val="center"/>
          </w:tcPr>
          <w:p w:rsidR="000F4207" w:rsidRDefault="000F4207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0F4207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4207" w:rsidRPr="003D5345" w:rsidRDefault="000F4207" w:rsidP="00BF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5ECC" w:rsidRPr="003D5345" w:rsidRDefault="00F15ECC" w:rsidP="003D5345">
      <w:pPr>
        <w:spacing w:after="0"/>
        <w:rPr>
          <w:rFonts w:ascii="Arial" w:hAnsi="Arial" w:cs="Arial"/>
          <w:sz w:val="24"/>
          <w:szCs w:val="24"/>
        </w:rPr>
      </w:pPr>
    </w:p>
    <w:p w:rsidR="002251AD" w:rsidRDefault="002251AD" w:rsidP="00CB08F1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Projektbeschreibung</w:t>
      </w:r>
    </w:p>
    <w:p w:rsidR="002251AD" w:rsidRPr="00142EC1" w:rsidRDefault="002251AD" w:rsidP="002251A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Ausgangssituation </w:t>
      </w:r>
      <w:r w:rsidRPr="002251AD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Pr="000F63EA">
        <w:rPr>
          <w:rFonts w:ascii="Arial" w:hAnsi="Arial" w:cs="Arial"/>
          <w:sz w:val="16"/>
          <w:szCs w:val="16"/>
        </w:rPr>
        <w:t>Erläutern Sie, wie die Idee zum Projekt entstanden ist. Wozu dient das Projekt und warum wird es durchgeführt? Beschreiben Sie die gegenwärtige Situation. Leiten Sie daraus den Handlungsbedarf ab.</w:t>
      </w:r>
      <w:r w:rsidR="00BF3C00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251AD" w:rsidTr="0000370A">
        <w:tc>
          <w:tcPr>
            <w:tcW w:w="9464" w:type="dxa"/>
          </w:tcPr>
          <w:p w:rsidR="002251AD" w:rsidRDefault="002251A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428A2" w:rsidRDefault="007428A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251AD" w:rsidRDefault="002251AD" w:rsidP="0000370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51AD" w:rsidRDefault="002251AD" w:rsidP="002251AD">
      <w:pPr>
        <w:spacing w:after="0"/>
        <w:rPr>
          <w:rFonts w:ascii="Arial" w:hAnsi="Arial" w:cs="Arial"/>
          <w:b/>
          <w:sz w:val="24"/>
          <w:szCs w:val="24"/>
        </w:rPr>
      </w:pPr>
    </w:p>
    <w:p w:rsidR="002251AD" w:rsidRDefault="002251AD" w:rsidP="00B03C32">
      <w:pPr>
        <w:spacing w:after="120"/>
        <w:rPr>
          <w:rFonts w:ascii="Arial" w:hAnsi="Arial" w:cs="Arial"/>
          <w:b/>
        </w:rPr>
      </w:pPr>
      <w:r w:rsidRPr="000F63EA">
        <w:rPr>
          <w:rFonts w:ascii="Arial" w:hAnsi="Arial" w:cs="Arial"/>
          <w:b/>
        </w:rPr>
        <w:t>Projektziele/Wirkung</w:t>
      </w:r>
      <w:r w:rsidR="00B03C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2251AD" w:rsidTr="00B03C32">
        <w:tc>
          <w:tcPr>
            <w:tcW w:w="2943" w:type="dxa"/>
            <w:vAlign w:val="center"/>
          </w:tcPr>
          <w:p w:rsidR="002251AD" w:rsidRPr="009972C2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Was hat sich </w:t>
            </w:r>
            <w:r w:rsidR="00F55EA7">
              <w:rPr>
                <w:rFonts w:ascii="Arial" w:hAnsi="Arial" w:cs="Arial"/>
                <w:b/>
                <w:sz w:val="20"/>
                <w:szCs w:val="20"/>
              </w:rPr>
              <w:t xml:space="preserve">nach Ende des Projektes </w:t>
            </w:r>
            <w:r>
              <w:rPr>
                <w:rFonts w:ascii="Arial" w:hAnsi="Arial" w:cs="Arial"/>
                <w:b/>
                <w:sz w:val="20"/>
                <w:szCs w:val="20"/>
              </w:rPr>
              <w:t>im Vergleich zur Ausgangslage wie verändert?</w:t>
            </w:r>
          </w:p>
        </w:tc>
        <w:tc>
          <w:tcPr>
            <w:tcW w:w="6521" w:type="dxa"/>
          </w:tcPr>
          <w:p w:rsidR="002251AD" w:rsidRDefault="002251A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AD" w:rsidTr="00B03C32">
        <w:tc>
          <w:tcPr>
            <w:tcW w:w="2943" w:type="dxa"/>
            <w:vAlign w:val="center"/>
          </w:tcPr>
          <w:p w:rsidR="002251AD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Für wen oder was haben sich die Bedingungen wie verbessert?</w:t>
            </w:r>
          </w:p>
        </w:tc>
        <w:tc>
          <w:tcPr>
            <w:tcW w:w="6521" w:type="dxa"/>
          </w:tcPr>
          <w:p w:rsidR="002251AD" w:rsidRDefault="002251A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8F6" w:rsidTr="00B03C32">
        <w:tc>
          <w:tcPr>
            <w:tcW w:w="2943" w:type="dxa"/>
            <w:vAlign w:val="center"/>
          </w:tcPr>
          <w:p w:rsidR="00B848F6" w:rsidRDefault="00B848F6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Beschreiben Sie den Mehrwert für die Region</w:t>
            </w:r>
          </w:p>
        </w:tc>
        <w:tc>
          <w:tcPr>
            <w:tcW w:w="6521" w:type="dxa"/>
          </w:tcPr>
          <w:p w:rsidR="00B848F6" w:rsidRDefault="00B848F6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848F6" w:rsidRPr="007428A2" w:rsidRDefault="00B848F6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339E" w:rsidRPr="007D2143" w:rsidRDefault="001A339E" w:rsidP="001A339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Umsetzung des Vorhabens / </w:t>
      </w:r>
      <w:r w:rsidRPr="007D2143">
        <w:rPr>
          <w:rFonts w:ascii="Arial" w:hAnsi="Arial" w:cs="Arial"/>
          <w:b/>
        </w:rPr>
        <w:t>Nutzungskonzept</w:t>
      </w:r>
      <w:r>
        <w:rPr>
          <w:rFonts w:ascii="Arial" w:hAnsi="Arial" w:cs="Arial"/>
        </w:rPr>
        <w:t xml:space="preserve"> </w:t>
      </w:r>
      <w:r w:rsidRPr="007D2143">
        <w:rPr>
          <w:rFonts w:ascii="Arial" w:hAnsi="Arial" w:cs="Arial"/>
          <w:sz w:val="16"/>
          <w:szCs w:val="16"/>
        </w:rPr>
        <w:t>(incl. Aussagen</w:t>
      </w:r>
      <w:r>
        <w:rPr>
          <w:rFonts w:ascii="Arial" w:hAnsi="Arial" w:cs="Arial"/>
          <w:sz w:val="16"/>
          <w:szCs w:val="16"/>
        </w:rPr>
        <w:t xml:space="preserve"> zur methodischen Herangehensweise zur Umsetzung des LEADER-Projektes und  zur Tragfähigkeit einschließlich </w:t>
      </w:r>
      <w:r w:rsidRPr="007D2143">
        <w:rPr>
          <w:rFonts w:ascii="Arial" w:hAnsi="Arial" w:cs="Arial"/>
          <w:sz w:val="16"/>
          <w:szCs w:val="16"/>
        </w:rPr>
        <w:t xml:space="preserve"> Folgekostenbetrachtung für die Zeit der Zweck</w:t>
      </w:r>
      <w:r>
        <w:rPr>
          <w:rFonts w:ascii="Arial" w:hAnsi="Arial" w:cs="Arial"/>
          <w:sz w:val="16"/>
          <w:szCs w:val="16"/>
        </w:rPr>
        <w:t>bindung</w:t>
      </w:r>
      <w:r w:rsidRPr="007D2143">
        <w:rPr>
          <w:rFonts w:ascii="Arial" w:hAnsi="Arial" w:cs="Arial"/>
          <w:sz w:val="16"/>
          <w:szCs w:val="16"/>
        </w:rPr>
        <w:t>)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A339E" w:rsidTr="00577339">
        <w:tc>
          <w:tcPr>
            <w:tcW w:w="9356" w:type="dxa"/>
            <w:gridSpan w:val="2"/>
          </w:tcPr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339E" w:rsidRPr="007D2143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39E" w:rsidTr="00577339">
        <w:tc>
          <w:tcPr>
            <w:tcW w:w="2977" w:type="dxa"/>
          </w:tcPr>
          <w:p w:rsidR="001A339E" w:rsidRDefault="001A339E" w:rsidP="0057733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39E" w:rsidRDefault="001A339E" w:rsidP="0057733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Kooperationspartner(innen) / Unterstützer(innen)/ Netzwerkpartner(innen)</w:t>
            </w:r>
          </w:p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659C" w:rsidRDefault="0097659C" w:rsidP="002251AD">
      <w:pPr>
        <w:spacing w:after="120"/>
        <w:rPr>
          <w:rFonts w:ascii="Arial" w:hAnsi="Arial" w:cs="Arial"/>
          <w:b/>
        </w:rPr>
      </w:pPr>
    </w:p>
    <w:p w:rsidR="00302B90" w:rsidRPr="002251AD" w:rsidRDefault="00302B90" w:rsidP="002251AD">
      <w:pPr>
        <w:spacing w:after="120"/>
        <w:rPr>
          <w:rFonts w:ascii="Arial" w:hAnsi="Arial" w:cs="Arial"/>
          <w:b/>
          <w:sz w:val="24"/>
          <w:szCs w:val="24"/>
        </w:rPr>
      </w:pPr>
      <w:r w:rsidRPr="006F067D">
        <w:rPr>
          <w:rFonts w:ascii="Arial" w:hAnsi="Arial" w:cs="Arial"/>
          <w:b/>
        </w:rPr>
        <w:t>Gegenstand der Förderung</w:t>
      </w:r>
      <w:r w:rsidRPr="002251AD">
        <w:rPr>
          <w:rFonts w:ascii="Arial" w:hAnsi="Arial" w:cs="Arial"/>
          <w:b/>
          <w:sz w:val="24"/>
          <w:szCs w:val="24"/>
        </w:rPr>
        <w:t xml:space="preserve"> </w:t>
      </w:r>
      <w:r w:rsidRPr="002251AD">
        <w:rPr>
          <w:rFonts w:ascii="Arial" w:hAnsi="Arial" w:cs="Arial"/>
          <w:b/>
          <w:sz w:val="16"/>
          <w:szCs w:val="16"/>
        </w:rPr>
        <w:t xml:space="preserve">– </w:t>
      </w:r>
      <w:r w:rsidR="002251AD">
        <w:rPr>
          <w:rFonts w:ascii="Arial" w:hAnsi="Arial" w:cs="Arial"/>
          <w:sz w:val="16"/>
          <w:szCs w:val="16"/>
        </w:rPr>
        <w:t>Wozu werden die Fördermittel eingesetzt? -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02B90" w:rsidTr="006C0673">
        <w:tc>
          <w:tcPr>
            <w:tcW w:w="9464" w:type="dxa"/>
          </w:tcPr>
          <w:p w:rsidR="007428A2" w:rsidRPr="00B03C32" w:rsidRDefault="007428A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B03C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2B90" w:rsidRDefault="00302B90" w:rsidP="00302B9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3070"/>
        <w:gridCol w:w="3324"/>
      </w:tblGrid>
      <w:tr w:rsidR="005F3603" w:rsidTr="00B03C32">
        <w:trPr>
          <w:trHeight w:val="454"/>
        </w:trPr>
        <w:tc>
          <w:tcPr>
            <w:tcW w:w="3070" w:type="dxa"/>
            <w:tcBorders>
              <w:bottom w:val="nil"/>
              <w:right w:val="nil"/>
            </w:tcBorders>
          </w:tcPr>
          <w:p w:rsidR="001A339E" w:rsidRDefault="001A339E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603" w:rsidRPr="002251AD" w:rsidRDefault="005F3603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51AD">
              <w:rPr>
                <w:rFonts w:ascii="Arial" w:hAnsi="Arial" w:cs="Arial"/>
                <w:b/>
                <w:sz w:val="20"/>
                <w:szCs w:val="20"/>
              </w:rPr>
              <w:t>Durchführungsort(e)</w:t>
            </w: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Amt</w:t>
            </w:r>
          </w:p>
        </w:tc>
        <w:tc>
          <w:tcPr>
            <w:tcW w:w="3324" w:type="dxa"/>
            <w:vAlign w:val="center"/>
          </w:tcPr>
          <w:p w:rsidR="005F3603" w:rsidRPr="00EB234F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603" w:rsidTr="00B03C32">
        <w:trPr>
          <w:trHeight w:val="454"/>
        </w:trPr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:rsidR="005F3603" w:rsidRPr="002251AD" w:rsidRDefault="005F3603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PLZ Ort / Ortsteil</w:t>
            </w:r>
          </w:p>
        </w:tc>
        <w:tc>
          <w:tcPr>
            <w:tcW w:w="3324" w:type="dxa"/>
            <w:vAlign w:val="center"/>
          </w:tcPr>
          <w:p w:rsidR="005F3603" w:rsidRPr="00EB234F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603" w:rsidTr="00B03C32">
        <w:trPr>
          <w:trHeight w:val="454"/>
        </w:trPr>
        <w:tc>
          <w:tcPr>
            <w:tcW w:w="3070" w:type="dxa"/>
            <w:tcBorders>
              <w:top w:val="nil"/>
              <w:right w:val="nil"/>
            </w:tcBorders>
          </w:tcPr>
          <w:p w:rsidR="005F3603" w:rsidRPr="002251AD" w:rsidRDefault="005F3603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S</w:t>
            </w:r>
            <w:r w:rsidR="004063BE" w:rsidRPr="002251AD">
              <w:rPr>
                <w:rFonts w:ascii="Arial" w:hAnsi="Arial" w:cs="Arial"/>
                <w:sz w:val="20"/>
                <w:szCs w:val="20"/>
              </w:rPr>
              <w:t>t</w:t>
            </w:r>
            <w:r w:rsidRPr="002251AD">
              <w:rPr>
                <w:rFonts w:ascii="Arial" w:hAnsi="Arial" w:cs="Arial"/>
                <w:sz w:val="20"/>
                <w:szCs w:val="20"/>
              </w:rPr>
              <w:t>raße / Hausnummer</w:t>
            </w:r>
          </w:p>
        </w:tc>
        <w:tc>
          <w:tcPr>
            <w:tcW w:w="3324" w:type="dxa"/>
            <w:vAlign w:val="center"/>
          </w:tcPr>
          <w:p w:rsidR="005F3603" w:rsidRPr="00EB234F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603" w:rsidRDefault="005F3603" w:rsidP="005F3603">
      <w:pPr>
        <w:spacing w:after="0" w:line="240" w:lineRule="auto"/>
      </w:pPr>
    </w:p>
    <w:tbl>
      <w:tblPr>
        <w:tblStyle w:val="Tabellenraster"/>
        <w:tblW w:w="9464" w:type="dxa"/>
        <w:tblBorders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1123"/>
        <w:gridCol w:w="1682"/>
        <w:gridCol w:w="1537"/>
        <w:gridCol w:w="2103"/>
      </w:tblGrid>
      <w:tr w:rsidR="002251AD" w:rsidTr="00B03C32">
        <w:trPr>
          <w:trHeight w:val="454"/>
        </w:trPr>
        <w:tc>
          <w:tcPr>
            <w:tcW w:w="3019" w:type="dxa"/>
            <w:vAlign w:val="center"/>
          </w:tcPr>
          <w:p w:rsidR="005F3603" w:rsidRPr="002251AD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51AD">
              <w:rPr>
                <w:rFonts w:ascii="Arial" w:hAnsi="Arial" w:cs="Arial"/>
                <w:b/>
                <w:sz w:val="20"/>
                <w:szCs w:val="20"/>
              </w:rPr>
              <w:t>Durchführungszeitraum</w:t>
            </w:r>
          </w:p>
        </w:tc>
        <w:tc>
          <w:tcPr>
            <w:tcW w:w="1123" w:type="dxa"/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Beginn:</w:t>
            </w:r>
          </w:p>
        </w:tc>
        <w:tc>
          <w:tcPr>
            <w:tcW w:w="1682" w:type="dxa"/>
            <w:shd w:val="clear" w:color="auto" w:fill="BFBFBF" w:themeFill="background1" w:themeFillShade="BF"/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5F3603" w:rsidRPr="002251AD" w:rsidRDefault="002251AD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Fertigstellung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AD" w:rsidTr="002251AD">
        <w:trPr>
          <w:trHeight w:val="454"/>
        </w:trPr>
        <w:tc>
          <w:tcPr>
            <w:tcW w:w="3019" w:type="dxa"/>
          </w:tcPr>
          <w:p w:rsidR="002251AD" w:rsidRPr="002251AD" w:rsidRDefault="002251AD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51AD">
              <w:rPr>
                <w:rFonts w:ascii="Arial" w:hAnsi="Arial" w:cs="Arial"/>
                <w:b/>
                <w:sz w:val="20"/>
                <w:szCs w:val="20"/>
              </w:rPr>
              <w:t>Zeitplan</w:t>
            </w:r>
          </w:p>
        </w:tc>
        <w:tc>
          <w:tcPr>
            <w:tcW w:w="6445" w:type="dxa"/>
            <w:gridSpan w:val="4"/>
            <w:tcBorders>
              <w:right w:val="single" w:sz="4" w:space="0" w:color="auto"/>
            </w:tcBorders>
          </w:tcPr>
          <w:p w:rsidR="002251AD" w:rsidRDefault="002251AD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2251AD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251AD" w:rsidRPr="002251AD" w:rsidRDefault="002251AD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BBA" w:rsidRDefault="00B93BBA" w:rsidP="005F3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70E3" w:rsidRDefault="002F70E3" w:rsidP="005F3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3BBA" w:rsidRDefault="00B93B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A11BB" w:rsidRDefault="005A11BB" w:rsidP="005A11BB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 w:rsidRPr="009972C2">
        <w:rPr>
          <w:rFonts w:ascii="Arial" w:hAnsi="Arial" w:cs="Arial"/>
          <w:b/>
          <w:sz w:val="24"/>
          <w:szCs w:val="24"/>
        </w:rPr>
        <w:lastRenderedPageBreak/>
        <w:t xml:space="preserve">Bezug </w:t>
      </w:r>
      <w:r>
        <w:rPr>
          <w:rFonts w:ascii="Arial" w:hAnsi="Arial" w:cs="Arial"/>
          <w:b/>
          <w:sz w:val="24"/>
          <w:szCs w:val="24"/>
        </w:rPr>
        <w:t xml:space="preserve">zu den Entwicklungszielen und </w:t>
      </w:r>
      <w:r w:rsidRPr="009972C2">
        <w:rPr>
          <w:rFonts w:ascii="Arial" w:hAnsi="Arial" w:cs="Arial"/>
          <w:b/>
          <w:sz w:val="24"/>
          <w:szCs w:val="24"/>
        </w:rPr>
        <w:t>Handlungsfeldern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A11BB" w:rsidRPr="009972C2" w:rsidRDefault="005A11BB" w:rsidP="005A11BB">
      <w:pPr>
        <w:pStyle w:val="Listenabsatz"/>
        <w:spacing w:after="120"/>
        <w:ind w:left="357"/>
        <w:rPr>
          <w:rFonts w:ascii="Arial" w:hAnsi="Arial" w:cs="Arial"/>
          <w:b/>
          <w:sz w:val="24"/>
          <w:szCs w:val="24"/>
        </w:rPr>
      </w:pPr>
      <w:r w:rsidRPr="009972C2">
        <w:rPr>
          <w:rFonts w:ascii="Arial" w:hAnsi="Arial" w:cs="Arial"/>
          <w:b/>
          <w:sz w:val="24"/>
          <w:szCs w:val="24"/>
        </w:rPr>
        <w:t>der Strategie für lokale Entwicklung (SL</w:t>
      </w:r>
      <w:r>
        <w:rPr>
          <w:rFonts w:ascii="Arial" w:hAnsi="Arial" w:cs="Arial"/>
          <w:b/>
          <w:sz w:val="24"/>
          <w:szCs w:val="24"/>
        </w:rPr>
        <w:t>E) „Mensch Natur Kultur (er)leben</w:t>
      </w:r>
      <w:r w:rsidRPr="009972C2">
        <w:rPr>
          <w:rFonts w:ascii="Arial" w:hAnsi="Arial" w:cs="Arial"/>
          <w:b/>
          <w:sz w:val="24"/>
          <w:szCs w:val="24"/>
        </w:rPr>
        <w:t>“</w:t>
      </w: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5118"/>
        <w:gridCol w:w="1276"/>
      </w:tblGrid>
      <w:tr w:rsidR="005A11BB" w:rsidTr="000A0B5C">
        <w:tc>
          <w:tcPr>
            <w:tcW w:w="3070" w:type="dxa"/>
            <w:vMerge w:val="restart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0370A">
              <w:rPr>
                <w:rFonts w:ascii="Arial" w:hAnsi="Arial" w:cs="Arial"/>
                <w:b/>
                <w:sz w:val="20"/>
                <w:szCs w:val="20"/>
              </w:rPr>
              <w:t>Zur Erreichung welcher Entwicklungsziele leistet das Projekt einen Beitrag</w:t>
            </w:r>
            <w:r>
              <w:rPr>
                <w:rFonts w:ascii="Arial" w:hAnsi="Arial" w:cs="Arial"/>
                <w:b/>
              </w:rPr>
              <w:t xml:space="preserve">? </w:t>
            </w:r>
            <w:r w:rsidRPr="00CB08F1">
              <w:rPr>
                <w:rFonts w:ascii="Arial" w:hAnsi="Arial" w:cs="Arial"/>
                <w:b/>
              </w:rPr>
              <w:t xml:space="preserve"> </w:t>
            </w:r>
            <w:r w:rsidRPr="0000370A">
              <w:rPr>
                <w:rFonts w:ascii="Arial" w:hAnsi="Arial" w:cs="Arial"/>
                <w:sz w:val="16"/>
                <w:szCs w:val="16"/>
              </w:rPr>
              <w:t>Mehrfachnennung möglich</w:t>
            </w: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5A11BB" w:rsidRPr="007428A2" w:rsidRDefault="005A11BB" w:rsidP="000A0B5C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 attraktive Lebens- und Arbeitsumfelder den demografischen Wandel gestalten</w:t>
            </w:r>
          </w:p>
        </w:tc>
        <w:sdt>
          <w:sdtPr>
            <w:rPr>
              <w:rFonts w:ascii="Arial" w:hAnsi="Arial" w:cs="Arial"/>
            </w:rPr>
            <w:id w:val="-186766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5A11BB" w:rsidRPr="00495A8A" w:rsidRDefault="005A11BB" w:rsidP="000A0B5C">
                <w:pPr>
                  <w:spacing w:after="0"/>
                  <w:rPr>
                    <w:rFonts w:ascii="Arial" w:hAnsi="Arial" w:cs="Arial"/>
                  </w:rPr>
                </w:pPr>
                <w:r w:rsidRPr="00495A8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11BB" w:rsidTr="000A0B5C">
        <w:tc>
          <w:tcPr>
            <w:tcW w:w="3070" w:type="dxa"/>
            <w:vMerge/>
          </w:tcPr>
          <w:p w:rsidR="005A11BB" w:rsidRDefault="005A11BB" w:rsidP="000A0B5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5A11BB" w:rsidRPr="007428A2" w:rsidRDefault="005A11BB" w:rsidP="000A0B5C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Bildungs- und Kulturangebote für alle Bevölkerungsgruppen verfügbar machen und entwickeln</w:t>
            </w:r>
          </w:p>
        </w:tc>
        <w:sdt>
          <w:sdtPr>
            <w:rPr>
              <w:rFonts w:ascii="Arial" w:hAnsi="Arial" w:cs="Arial"/>
            </w:rPr>
            <w:id w:val="205834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5A11BB" w:rsidRPr="00495A8A" w:rsidRDefault="005A11BB" w:rsidP="000A0B5C">
                <w:pPr>
                  <w:spacing w:after="0"/>
                  <w:rPr>
                    <w:rFonts w:ascii="Arial" w:hAnsi="Arial" w:cs="Arial"/>
                  </w:rPr>
                </w:pPr>
                <w:r w:rsidRPr="00495A8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11BB" w:rsidTr="000A0B5C">
        <w:tc>
          <w:tcPr>
            <w:tcW w:w="3070" w:type="dxa"/>
            <w:vMerge/>
          </w:tcPr>
          <w:p w:rsidR="005A11BB" w:rsidRDefault="005A11BB" w:rsidP="000A0B5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5A11BB" w:rsidRPr="007428A2" w:rsidRDefault="005A11BB" w:rsidP="000A0B5C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Natur schützen und erlebbar machen</w:t>
            </w:r>
          </w:p>
        </w:tc>
        <w:sdt>
          <w:sdtPr>
            <w:rPr>
              <w:rFonts w:ascii="Arial" w:hAnsi="Arial" w:cs="Arial"/>
            </w:rPr>
            <w:id w:val="-3373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5A11BB" w:rsidRPr="00495A8A" w:rsidRDefault="005A11BB" w:rsidP="000A0B5C">
                <w:pPr>
                  <w:spacing w:after="0"/>
                  <w:rPr>
                    <w:rFonts w:ascii="Arial" w:hAnsi="Arial" w:cs="Arial"/>
                  </w:rPr>
                </w:pPr>
                <w:r w:rsidRPr="00495A8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11BB" w:rsidTr="000A0B5C">
        <w:trPr>
          <w:trHeight w:val="646"/>
        </w:trPr>
        <w:tc>
          <w:tcPr>
            <w:tcW w:w="3070" w:type="dxa"/>
            <w:vMerge/>
          </w:tcPr>
          <w:p w:rsidR="005A11BB" w:rsidRDefault="005A11BB" w:rsidP="000A0B5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5A11BB" w:rsidRPr="007428A2" w:rsidRDefault="005A11BB" w:rsidP="000A0B5C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 sozialen Zusammenhalt fördern und das gesellschaftliche Engagement stärken</w:t>
            </w:r>
          </w:p>
        </w:tc>
        <w:sdt>
          <w:sdtPr>
            <w:rPr>
              <w:rFonts w:ascii="Arial" w:hAnsi="Arial" w:cs="Arial"/>
            </w:rPr>
            <w:id w:val="169858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5A11BB" w:rsidRPr="00495A8A" w:rsidRDefault="005A11BB" w:rsidP="000A0B5C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11BB" w:rsidTr="000A0B5C">
        <w:trPr>
          <w:trHeight w:val="788"/>
        </w:trPr>
        <w:tc>
          <w:tcPr>
            <w:tcW w:w="3070" w:type="dxa"/>
          </w:tcPr>
          <w:p w:rsidR="005A11BB" w:rsidRDefault="005A11BB" w:rsidP="000A0B5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5A11BB" w:rsidRPr="007428A2" w:rsidRDefault="005A11BB" w:rsidP="000A0B5C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wirtschaftliche Entwicklung auf eine breite Basis stellen, die regionale Wertschöpfung erhöhen und die Bedingungen für dauerhafte Arbeitsplätze verbessern</w:t>
            </w:r>
          </w:p>
        </w:tc>
        <w:sdt>
          <w:sdtPr>
            <w:rPr>
              <w:rFonts w:ascii="Arial" w:hAnsi="Arial" w:cs="Arial"/>
            </w:rPr>
            <w:id w:val="53500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5A11BB" w:rsidRPr="00495A8A" w:rsidRDefault="005A11BB" w:rsidP="000A0B5C">
                <w:pPr>
                  <w:spacing w:after="0"/>
                  <w:rPr>
                    <w:rFonts w:ascii="Arial" w:hAnsi="Arial" w:cs="Arial"/>
                  </w:rPr>
                </w:pPr>
                <w:r w:rsidRPr="00495A8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5A11BB" w:rsidRDefault="005A11BB" w:rsidP="005A11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46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6394"/>
      </w:tblGrid>
      <w:tr w:rsidR="005A11BB" w:rsidTr="000A0B5C">
        <w:tc>
          <w:tcPr>
            <w:tcW w:w="3070" w:type="dxa"/>
          </w:tcPr>
          <w:p w:rsidR="005A11BB" w:rsidRPr="00CB08F1" w:rsidRDefault="005A11BB" w:rsidP="000A0B5C">
            <w:pPr>
              <w:spacing w:after="0"/>
              <w:rPr>
                <w:rFonts w:ascii="Arial" w:hAnsi="Arial" w:cs="Arial"/>
                <w:b/>
              </w:rPr>
            </w:pPr>
            <w:r w:rsidRPr="0000370A">
              <w:rPr>
                <w:rFonts w:ascii="Arial" w:hAnsi="Arial" w:cs="Arial"/>
                <w:b/>
                <w:sz w:val="20"/>
                <w:szCs w:val="20"/>
              </w:rPr>
              <w:t xml:space="preserve">Handlungsfelder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00370A">
              <w:rPr>
                <w:rFonts w:ascii="Arial" w:hAnsi="Arial" w:cs="Arial"/>
                <w:sz w:val="16"/>
                <w:szCs w:val="16"/>
              </w:rPr>
              <w:t>wählen Sie ein Handlungsfeld aus, dem Ihre Projektidee vorrangig zuzuordnen ist</w:t>
            </w:r>
            <w:r>
              <w:rPr>
                <w:rFonts w:ascii="Arial" w:hAnsi="Arial" w:cs="Arial"/>
                <w:sz w:val="16"/>
                <w:szCs w:val="16"/>
              </w:rPr>
              <w:t xml:space="preserve"> (Doppelklick)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4155829"/>
            <w:dropDownList>
              <w:listItem w:displayText="Wählen Sie ein Element aus" w:value="Wählen Sie ein Element aus"/>
              <w:listItem w:displayText="Daseinsfürsorge" w:value="Daseinsfürsorge"/>
              <w:listItem w:displayText="Regionale Wertschöpfung und Tourismus" w:value="Regionale Wertschöpfung und Tourismus"/>
              <w:listItem w:displayText="Natur und Kultur" w:value="Natur und Kultur"/>
            </w:dropDownList>
          </w:sdtPr>
          <w:sdtEndPr/>
          <w:sdtContent>
            <w:tc>
              <w:tcPr>
                <w:tcW w:w="6394" w:type="dxa"/>
                <w:vAlign w:val="center"/>
              </w:tcPr>
              <w:p w:rsidR="005A11BB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Wählen Sie ein Element aus</w:t>
                </w:r>
              </w:p>
            </w:tc>
          </w:sdtContent>
        </w:sdt>
      </w:tr>
    </w:tbl>
    <w:p w:rsidR="005A11BB" w:rsidRDefault="005A11BB" w:rsidP="005A11BB">
      <w:pPr>
        <w:spacing w:after="0"/>
        <w:rPr>
          <w:rFonts w:ascii="Arial" w:hAnsi="Arial" w:cs="Arial"/>
          <w:b/>
          <w:sz w:val="20"/>
          <w:szCs w:val="20"/>
        </w:rPr>
      </w:pPr>
    </w:p>
    <w:p w:rsidR="005A11BB" w:rsidRDefault="005A11BB" w:rsidP="005A11BB">
      <w:pPr>
        <w:spacing w:after="0"/>
        <w:rPr>
          <w:rFonts w:ascii="Arial" w:hAnsi="Arial" w:cs="Arial"/>
          <w:b/>
          <w:sz w:val="24"/>
          <w:szCs w:val="24"/>
        </w:rPr>
      </w:pPr>
      <w:r w:rsidRPr="009972C2">
        <w:rPr>
          <w:rFonts w:ascii="Arial" w:hAnsi="Arial" w:cs="Arial"/>
          <w:b/>
          <w:sz w:val="20"/>
          <w:szCs w:val="20"/>
        </w:rPr>
        <w:t>Welcher konkreter Beitrag wird</w:t>
      </w:r>
      <w:r>
        <w:rPr>
          <w:rFonts w:ascii="Arial" w:hAnsi="Arial" w:cs="Arial"/>
          <w:b/>
          <w:sz w:val="20"/>
          <w:szCs w:val="20"/>
        </w:rPr>
        <w:t xml:space="preserve"> zur Erreichung der</w:t>
      </w:r>
      <w:r w:rsidRPr="009972C2">
        <w:rPr>
          <w:rFonts w:ascii="Arial" w:hAnsi="Arial" w:cs="Arial"/>
          <w:b/>
          <w:sz w:val="20"/>
          <w:szCs w:val="20"/>
        </w:rPr>
        <w:t xml:space="preserve"> in der SLE unter Pkt. 4.2 genannten Handlungsfeld</w:t>
      </w:r>
      <w:r>
        <w:rPr>
          <w:rFonts w:ascii="Arial" w:hAnsi="Arial" w:cs="Arial"/>
          <w:b/>
          <w:sz w:val="20"/>
          <w:szCs w:val="20"/>
        </w:rPr>
        <w:t>-/-feld</w:t>
      </w:r>
      <w:r w:rsidRPr="009972C2">
        <w:rPr>
          <w:rFonts w:ascii="Arial" w:hAnsi="Arial" w:cs="Arial"/>
          <w:b/>
          <w:sz w:val="20"/>
          <w:szCs w:val="20"/>
        </w:rPr>
        <w:t>zielen geleistet?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sz w:val="16"/>
          <w:szCs w:val="16"/>
        </w:rPr>
        <w:t>Benennen Sie die Handlungsfeldziele aus der SLE, deren Erreichung durch ihr Projekt unterstützt wird und Beschreiben Sie in welcher Form dies geschieht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5A11BB" w:rsidTr="000A0B5C">
        <w:trPr>
          <w:trHeight w:val="400"/>
        </w:trPr>
        <w:tc>
          <w:tcPr>
            <w:tcW w:w="3085" w:type="dxa"/>
          </w:tcPr>
          <w:p w:rsidR="005A11BB" w:rsidRPr="007428A2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Benennung Ziel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(e)</w:t>
            </w:r>
          </w:p>
        </w:tc>
        <w:tc>
          <w:tcPr>
            <w:tcW w:w="6379" w:type="dxa"/>
          </w:tcPr>
          <w:p w:rsidR="005A11BB" w:rsidRPr="007428A2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Beitrag Zielerreichung durch Projekt</w:t>
            </w:r>
          </w:p>
        </w:tc>
      </w:tr>
      <w:tr w:rsidR="005A11BB" w:rsidTr="000A0B5C">
        <w:trPr>
          <w:trHeight w:val="2040"/>
        </w:trPr>
        <w:tc>
          <w:tcPr>
            <w:tcW w:w="3085" w:type="dxa"/>
          </w:tcPr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1BB" w:rsidRDefault="005A11BB" w:rsidP="005A11B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1731"/>
      </w:tblGrid>
      <w:tr w:rsidR="005A11BB" w:rsidTr="000A0B5C">
        <w:trPr>
          <w:trHeight w:val="245"/>
        </w:trPr>
        <w:tc>
          <w:tcPr>
            <w:tcW w:w="3227" w:type="dxa"/>
            <w:vMerge w:val="restart"/>
          </w:tcPr>
          <w:p w:rsidR="005A11BB" w:rsidRDefault="005A11BB" w:rsidP="000A0B5C">
            <w:pPr>
              <w:spacing w:after="0"/>
              <w:rPr>
                <w:rFonts w:ascii="Arial" w:hAnsi="Arial" w:cs="Arial"/>
                <w:b/>
              </w:rPr>
            </w:pPr>
            <w:r w:rsidRPr="009972C2">
              <w:rPr>
                <w:rFonts w:ascii="Arial" w:hAnsi="Arial" w:cs="Arial"/>
                <w:b/>
                <w:sz w:val="20"/>
                <w:szCs w:val="20"/>
              </w:rPr>
              <w:t xml:space="preserve">Benennen Sie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972C2">
              <w:rPr>
                <w:rFonts w:ascii="Arial" w:hAnsi="Arial" w:cs="Arial"/>
                <w:b/>
                <w:sz w:val="20"/>
                <w:szCs w:val="20"/>
              </w:rPr>
              <w:t>rüfbare Indikatoren zur Zielerreichung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A11BB" w:rsidRPr="009972C2" w:rsidRDefault="005A11BB" w:rsidP="000A0B5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5A11BB" w:rsidRPr="007428A2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Kriterium/Indikator</w:t>
            </w:r>
          </w:p>
        </w:tc>
        <w:tc>
          <w:tcPr>
            <w:tcW w:w="1731" w:type="dxa"/>
          </w:tcPr>
          <w:p w:rsidR="005A11BB" w:rsidRPr="007428A2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Zielwert</w:t>
            </w:r>
          </w:p>
        </w:tc>
      </w:tr>
      <w:tr w:rsidR="005A11BB" w:rsidTr="000A0B5C">
        <w:trPr>
          <w:trHeight w:val="726"/>
        </w:trPr>
        <w:tc>
          <w:tcPr>
            <w:tcW w:w="3227" w:type="dxa"/>
            <w:vMerge/>
          </w:tcPr>
          <w:p w:rsidR="005A11BB" w:rsidRPr="009972C2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A11BB" w:rsidRPr="00B93F65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3F65">
              <w:rPr>
                <w:rFonts w:ascii="Arial" w:hAnsi="Arial" w:cs="Arial"/>
                <w:sz w:val="20"/>
                <w:szCs w:val="20"/>
              </w:rPr>
              <w:t>Schaffung von Arbeitsplätzen (direkt)</w:t>
            </w:r>
          </w:p>
          <w:p w:rsidR="005A11BB" w:rsidRPr="00C661AE" w:rsidRDefault="005A11BB" w:rsidP="000A0B5C">
            <w:pPr>
              <w:spacing w:after="120"/>
              <w:rPr>
                <w:rFonts w:ascii="Arial" w:hAnsi="Arial" w:cs="Arial"/>
              </w:rPr>
            </w:pPr>
            <w:r w:rsidRPr="00B93F65">
              <w:rPr>
                <w:rFonts w:ascii="Arial" w:hAnsi="Arial" w:cs="Arial"/>
                <w:sz w:val="20"/>
                <w:szCs w:val="20"/>
              </w:rPr>
              <w:t>Sicherung von Arbeitsplätzen (direkt</w:t>
            </w:r>
            <w:r w:rsidRPr="00B93F65">
              <w:rPr>
                <w:rFonts w:ascii="Arial" w:hAnsi="Arial" w:cs="Arial"/>
              </w:rPr>
              <w:t>)</w:t>
            </w:r>
          </w:p>
          <w:p w:rsidR="005A11BB" w:rsidRPr="007428A2" w:rsidRDefault="005A11BB" w:rsidP="000A0B5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Beispiele für w</w:t>
            </w:r>
            <w:r w:rsidRPr="007428A2">
              <w:rPr>
                <w:rFonts w:ascii="Arial" w:hAnsi="Arial" w:cs="Arial"/>
                <w:i/>
                <w:sz w:val="20"/>
                <w:szCs w:val="20"/>
              </w:rPr>
              <w:t>eitere Indikatoren:</w:t>
            </w:r>
          </w:p>
          <w:p w:rsidR="005A11BB" w:rsidRPr="00495A8A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Veranstaltungen</w:t>
            </w:r>
          </w:p>
          <w:p w:rsidR="005A11BB" w:rsidRPr="00495A8A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jährlichen Nutzer</w:t>
            </w:r>
          </w:p>
          <w:p w:rsidR="005A11BB" w:rsidRPr="00495A8A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Publikationen</w:t>
            </w:r>
          </w:p>
          <w:p w:rsidR="005A11BB" w:rsidRPr="00B93F65" w:rsidRDefault="005A11BB" w:rsidP="000A0B5C">
            <w:pPr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1731" w:type="dxa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5A11BB" w:rsidRDefault="005A11BB" w:rsidP="005A11BB">
      <w:pPr>
        <w:spacing w:after="0"/>
        <w:rPr>
          <w:rFonts w:ascii="Arial" w:hAnsi="Arial" w:cs="Arial"/>
          <w:b/>
        </w:rPr>
      </w:pPr>
    </w:p>
    <w:p w:rsidR="005A11BB" w:rsidRDefault="005A11BB" w:rsidP="005A11BB">
      <w:pPr>
        <w:spacing w:after="0"/>
        <w:rPr>
          <w:rFonts w:ascii="Arial" w:hAnsi="Arial" w:cs="Arial"/>
          <w:b/>
        </w:rPr>
      </w:pPr>
    </w:p>
    <w:p w:rsidR="005A11BB" w:rsidRPr="00D11408" w:rsidRDefault="005A11BB" w:rsidP="005A11BB">
      <w:pPr>
        <w:spacing w:after="0"/>
        <w:rPr>
          <w:rFonts w:ascii="Arial" w:hAnsi="Arial" w:cs="Arial"/>
          <w:b/>
        </w:rPr>
      </w:pPr>
      <w:r w:rsidRPr="00D11408">
        <w:rPr>
          <w:rFonts w:ascii="Arial" w:hAnsi="Arial" w:cs="Arial"/>
          <w:b/>
        </w:rPr>
        <w:t>Weitere Beiträge zur regionalen Entwicklungsstrategie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96"/>
        <w:gridCol w:w="4787"/>
      </w:tblGrid>
      <w:tr w:rsidR="005A11BB" w:rsidTr="000A0B5C">
        <w:tc>
          <w:tcPr>
            <w:tcW w:w="3227" w:type="dxa"/>
            <w:vAlign w:val="center"/>
          </w:tcPr>
          <w:p w:rsidR="005A11BB" w:rsidRDefault="005A11BB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96E33" w:rsidRPr="00217EB0" w:rsidRDefault="00C96E33" w:rsidP="00690C82">
            <w:pPr>
              <w:pStyle w:val="Listenabsatz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Projekt ist neuartig für die Region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382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Pr="00217EB0" w:rsidRDefault="005A11BB" w:rsidP="000A0B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rPr>
          <w:trHeight w:val="126"/>
        </w:trPr>
        <w:tc>
          <w:tcPr>
            <w:tcW w:w="3227" w:type="dxa"/>
            <w:vAlign w:val="center"/>
          </w:tcPr>
          <w:p w:rsidR="005A11BB" w:rsidRPr="00217EB0" w:rsidRDefault="00C96E33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Das Projekt hat </w:t>
            </w:r>
            <w:r w:rsidR="003A33B4">
              <w:rPr>
                <w:rFonts w:ascii="Arial" w:hAnsi="Arial" w:cs="Arial"/>
                <w:sz w:val="20"/>
                <w:szCs w:val="20"/>
              </w:rPr>
              <w:t>Modellcharakter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084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c>
          <w:tcPr>
            <w:tcW w:w="3227" w:type="dxa"/>
            <w:vAlign w:val="center"/>
          </w:tcPr>
          <w:p w:rsidR="005A11BB" w:rsidRPr="008A0FEA" w:rsidRDefault="003A33B4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Das Projekt entfaltet in der Region eine besonders positive Strahlkraft.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4868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c>
          <w:tcPr>
            <w:tcW w:w="3227" w:type="dxa"/>
            <w:vAlign w:val="center"/>
          </w:tcPr>
          <w:p w:rsidR="005A11BB" w:rsidRPr="008A0FEA" w:rsidRDefault="003A33B4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Mit dem Vorhaben werden auch nicht direkt an ihm Beteiligte zu gesellschaftlichen Engagement motiviert und angeregt.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718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c>
          <w:tcPr>
            <w:tcW w:w="3227" w:type="dxa"/>
            <w:vAlign w:val="center"/>
          </w:tcPr>
          <w:p w:rsidR="005A11BB" w:rsidRPr="008A0FEA" w:rsidRDefault="003A33B4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Das Projekt trägt zur Kooperation von Akteuren in der LEADER-Region bei.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635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c>
          <w:tcPr>
            <w:tcW w:w="3227" w:type="dxa"/>
            <w:vAlign w:val="center"/>
          </w:tcPr>
          <w:p w:rsidR="005A11BB" w:rsidRPr="008A0FEA" w:rsidRDefault="003A33B4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Das Projekt trägt zu überregionalen  Kooperation und Vernetzung von Akteuren aus anderen LEADER-Regionen in Deutschland und in der EU bei.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3841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c>
          <w:tcPr>
            <w:tcW w:w="3227" w:type="dxa"/>
            <w:vAlign w:val="center"/>
          </w:tcPr>
          <w:p w:rsidR="005A11BB" w:rsidRPr="008A0FEA" w:rsidRDefault="003A33B4" w:rsidP="0055631A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Das </w:t>
            </w:r>
            <w:r w:rsidR="0055631A">
              <w:rPr>
                <w:rFonts w:ascii="Arial" w:hAnsi="Arial" w:cs="Arial"/>
                <w:sz w:val="20"/>
                <w:szCs w:val="20"/>
              </w:rPr>
              <w:t>Projekt liegt schwerpunktmäßig nicht im Tourismusschwerpunktraum und nicht im Stadt-Umland-Raum Greifswald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309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5631A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Lt. RREP-VP 2010 betrifft dies die Gemeinden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Karlshagen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Trassenheide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Zinnowitz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Zempin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Koserow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Loddin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Ückeritz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Heringsdorf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Behrenhoff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Dietrichshagen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Hinrichshagen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Kemmnitz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Levenhagen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Loissin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Mesekenhagen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Neuenkirchen,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Wackerow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Weitenhagen</w:t>
            </w:r>
            <w:proofErr w:type="spellEnd"/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c>
          <w:tcPr>
            <w:tcW w:w="3227" w:type="dxa"/>
            <w:vAlign w:val="center"/>
          </w:tcPr>
          <w:p w:rsidR="005A11BB" w:rsidRPr="008A0FEA" w:rsidRDefault="008A7AA3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Das Projekt hat positive Wirkung auf die Umwelt (einschl. Klimaschutz)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811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c>
          <w:tcPr>
            <w:tcW w:w="3227" w:type="dxa"/>
            <w:vAlign w:val="center"/>
          </w:tcPr>
          <w:p w:rsidR="005A11BB" w:rsidRDefault="008A7AA3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Das Projekt leistet einen Beitrag zur Förderung der Gleichstellung von Frauen und Männern sowie Chancengleichheit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Nichtdikriminierung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46126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1BB" w:rsidRDefault="005A11BB" w:rsidP="005A11BB">
      <w:pPr>
        <w:spacing w:after="0"/>
        <w:rPr>
          <w:rFonts w:ascii="Arial" w:hAnsi="Arial" w:cs="Arial"/>
          <w:b/>
        </w:rPr>
      </w:pPr>
    </w:p>
    <w:p w:rsidR="005A11BB" w:rsidRPr="00302B90" w:rsidRDefault="005A11BB" w:rsidP="005A11BB">
      <w:pPr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Zuwendungszweck</w:t>
      </w:r>
      <w:r>
        <w:rPr>
          <w:rFonts w:ascii="Arial" w:hAnsi="Arial" w:cs="Arial"/>
          <w:sz w:val="16"/>
          <w:szCs w:val="16"/>
        </w:rPr>
        <w:t xml:space="preserve"> - Was? (Ziel/Zweck) soll Wo? (räumliche Ausdehnung) Wodurch ? (Instrumente und Methoden) Mit wem? (Kooperationspartner/innen) Für wen (Nutznießer/innen) in welchem Zeitraum erreicht werden)? – Es handelt sich um eine Kurzfassung ihre Projektbeschreibung ((max. 5 Zeilen)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A11BB" w:rsidTr="000A0B5C">
        <w:tc>
          <w:tcPr>
            <w:tcW w:w="9464" w:type="dxa"/>
          </w:tcPr>
          <w:p w:rsidR="005A11BB" w:rsidRPr="007D2143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1BB" w:rsidRPr="007D2143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1BB" w:rsidRPr="007D2143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1BB" w:rsidRPr="007D2143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1BB" w:rsidRPr="007D2143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1BB" w:rsidRPr="00302B90" w:rsidRDefault="005A11BB" w:rsidP="000A0B5C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5A11BB" w:rsidRDefault="005A11BB" w:rsidP="005A11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11BB" w:rsidRDefault="005A11BB" w:rsidP="005A11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11BB" w:rsidRDefault="005A11BB" w:rsidP="005A11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067D" w:rsidRPr="005A11BB" w:rsidRDefault="006F067D" w:rsidP="005A11BB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A11BB">
        <w:rPr>
          <w:rFonts w:ascii="Arial" w:hAnsi="Arial" w:cs="Arial"/>
          <w:b/>
          <w:sz w:val="24"/>
          <w:szCs w:val="24"/>
        </w:rPr>
        <w:lastRenderedPageBreak/>
        <w:t>Planungsstand</w:t>
      </w:r>
    </w:p>
    <w:p w:rsidR="006F067D" w:rsidRDefault="006F067D" w:rsidP="006F06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2425"/>
        <w:gridCol w:w="2693"/>
        <w:gridCol w:w="1276"/>
      </w:tblGrid>
      <w:tr w:rsidR="006F067D" w:rsidTr="00EB234F">
        <w:trPr>
          <w:trHeight w:val="454"/>
        </w:trPr>
        <w:tc>
          <w:tcPr>
            <w:tcW w:w="3070" w:type="dxa"/>
            <w:vMerge w:val="restart"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b/>
                <w:sz w:val="20"/>
                <w:szCs w:val="20"/>
              </w:rPr>
              <w:t>Planungsunterlagen</w:t>
            </w:r>
          </w:p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16"/>
                <w:szCs w:val="16"/>
              </w:rPr>
              <w:t>Bitte als Anlage beifügen</w:t>
            </w:r>
          </w:p>
        </w:tc>
        <w:tc>
          <w:tcPr>
            <w:tcW w:w="5118" w:type="dxa"/>
            <w:gridSpan w:val="2"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>Genehmigun</w:t>
            </w:r>
            <w:r w:rsidR="002E387F">
              <w:rPr>
                <w:rFonts w:ascii="Arial" w:hAnsi="Arial" w:cs="Arial"/>
                <w:sz w:val="20"/>
                <w:szCs w:val="20"/>
              </w:rPr>
              <w:t>g</w:t>
            </w:r>
            <w:r w:rsidRPr="006F067D">
              <w:rPr>
                <w:rFonts w:ascii="Arial" w:hAnsi="Arial" w:cs="Arial"/>
                <w:sz w:val="20"/>
                <w:szCs w:val="20"/>
              </w:rPr>
              <w:t>splanung</w:t>
            </w:r>
          </w:p>
        </w:tc>
        <w:sdt>
          <w:sdtPr>
            <w:rPr>
              <w:rFonts w:ascii="Arial" w:hAnsi="Arial" w:cs="Arial"/>
            </w:rPr>
            <w:id w:val="-146333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F067D" w:rsidRPr="00EB234F" w:rsidRDefault="00CA1055" w:rsidP="006F067D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F067D" w:rsidTr="00EB234F">
        <w:trPr>
          <w:trHeight w:val="454"/>
        </w:trPr>
        <w:tc>
          <w:tcPr>
            <w:tcW w:w="3070" w:type="dxa"/>
            <w:vMerge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8" w:type="dxa"/>
            <w:gridSpan w:val="2"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>Entwurfsplanung</w:t>
            </w:r>
          </w:p>
        </w:tc>
        <w:sdt>
          <w:sdtPr>
            <w:rPr>
              <w:rFonts w:ascii="Arial" w:hAnsi="Arial" w:cs="Arial"/>
            </w:rPr>
            <w:id w:val="200399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F067D" w:rsidRPr="00EB234F" w:rsidRDefault="006F067D" w:rsidP="006F067D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F067D" w:rsidTr="00EB234F">
        <w:trPr>
          <w:trHeight w:val="454"/>
        </w:trPr>
        <w:tc>
          <w:tcPr>
            <w:tcW w:w="3070" w:type="dxa"/>
            <w:vMerge/>
            <w:vAlign w:val="center"/>
          </w:tcPr>
          <w:p w:rsid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gridSpan w:val="2"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>Projektskizzen</w:t>
            </w:r>
          </w:p>
        </w:tc>
        <w:sdt>
          <w:sdtPr>
            <w:rPr>
              <w:rFonts w:ascii="Arial" w:hAnsi="Arial" w:cs="Arial"/>
            </w:rPr>
            <w:id w:val="-140559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F067D" w:rsidRPr="00EB234F" w:rsidRDefault="00B03C32" w:rsidP="006F067D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F067D" w:rsidTr="006F067D">
        <w:trPr>
          <w:trHeight w:val="454"/>
        </w:trPr>
        <w:tc>
          <w:tcPr>
            <w:tcW w:w="3070" w:type="dxa"/>
            <w:vMerge/>
            <w:vAlign w:val="center"/>
          </w:tcPr>
          <w:p w:rsid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6F067D" w:rsidRPr="00B848F6" w:rsidRDefault="006F067D" w:rsidP="006F06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 Unterlagen</w:t>
            </w:r>
            <w:r w:rsidR="00B848F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848F6">
              <w:rPr>
                <w:rFonts w:ascii="Arial" w:hAnsi="Arial" w:cs="Arial"/>
                <w:sz w:val="16"/>
                <w:szCs w:val="16"/>
              </w:rPr>
              <w:t>bitte benennen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  <w:vAlign w:val="center"/>
          </w:tcPr>
          <w:p w:rsidR="006F067D" w:rsidRPr="00EB234F" w:rsidRDefault="006F067D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67D" w:rsidRDefault="006F067D"/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103"/>
        <w:gridCol w:w="1276"/>
      </w:tblGrid>
      <w:tr w:rsidR="007428A2" w:rsidTr="007428A2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28A2" w:rsidRDefault="007428A2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b/>
                <w:sz w:val="20"/>
                <w:szCs w:val="20"/>
              </w:rPr>
              <w:t>Genehmigungen</w:t>
            </w:r>
          </w:p>
          <w:p w:rsidR="007428A2" w:rsidRPr="006F067D" w:rsidRDefault="007428A2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428A2" w:rsidRPr="007428A2" w:rsidRDefault="007428A2" w:rsidP="007428A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 xml:space="preserve">Voranfrage Bau- / Umnutzungsgenehmigung </w:t>
            </w:r>
          </w:p>
        </w:tc>
        <w:sdt>
          <w:sdtPr>
            <w:rPr>
              <w:rFonts w:ascii="Arial" w:hAnsi="Arial" w:cs="Arial"/>
            </w:rPr>
            <w:id w:val="-2132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428A2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7428A2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Genehmigung erforderlich</w:t>
            </w:r>
          </w:p>
        </w:tc>
        <w:sdt>
          <w:sdtPr>
            <w:rPr>
              <w:rFonts w:ascii="Arial" w:hAnsi="Arial" w:cs="Arial"/>
            </w:rPr>
            <w:id w:val="-12000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428A2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erforderlich</w:t>
            </w:r>
            <w:r w:rsidRPr="006F067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Genehmigung </w:t>
            </w:r>
            <w:r w:rsidRPr="006F067D">
              <w:rPr>
                <w:rFonts w:ascii="Arial" w:hAnsi="Arial" w:cs="Arial"/>
                <w:sz w:val="20"/>
                <w:szCs w:val="20"/>
              </w:rPr>
              <w:t>liegt vor</w:t>
            </w:r>
          </w:p>
        </w:tc>
        <w:sdt>
          <w:sdtPr>
            <w:rPr>
              <w:rFonts w:ascii="Arial" w:hAnsi="Arial" w:cs="Arial"/>
            </w:rPr>
            <w:id w:val="167275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7428A2" w:rsidRPr="006F067D" w:rsidRDefault="007428A2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wurde beantragt</w:t>
            </w:r>
          </w:p>
        </w:tc>
        <w:sdt>
          <w:sdtPr>
            <w:rPr>
              <w:rFonts w:ascii="Arial" w:hAnsi="Arial" w:cs="Arial"/>
            </w:rPr>
            <w:id w:val="-133144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428A2" w:rsidRPr="00EB234F" w:rsidRDefault="007428A2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428A2" w:rsidRPr="006F067D" w:rsidRDefault="007428A2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muss beantragt werden</w:t>
            </w:r>
          </w:p>
        </w:tc>
        <w:sdt>
          <w:sdtPr>
            <w:rPr>
              <w:rFonts w:ascii="Arial" w:hAnsi="Arial" w:cs="Arial"/>
            </w:rPr>
            <w:id w:val="-41355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</w:tcBorders>
                <w:vAlign w:val="center"/>
              </w:tcPr>
              <w:p w:rsidR="007428A2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7428A2" w:rsidRPr="007428A2" w:rsidRDefault="007428A2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Voranfrage</w:t>
            </w:r>
            <w:r w:rsidRPr="007428A2">
              <w:rPr>
                <w:rFonts w:ascii="Arial" w:hAnsi="Arial" w:cs="Arial"/>
                <w:b/>
                <w:sz w:val="20"/>
                <w:szCs w:val="20"/>
              </w:rPr>
              <w:t xml:space="preserve"> Denkmalschutz</w:t>
            </w:r>
          </w:p>
        </w:tc>
        <w:sdt>
          <w:sdtPr>
            <w:rPr>
              <w:rFonts w:ascii="Arial" w:hAnsi="Arial" w:cs="Arial"/>
            </w:rPr>
            <w:id w:val="-31280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7428A2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Genehmigung / Stellungnahme erforderlich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B234F" w:rsidRPr="00EB234F" w:rsidRDefault="00EB234F" w:rsidP="0000370A">
            <w:pPr>
              <w:spacing w:after="0"/>
              <w:rPr>
                <w:rFonts w:ascii="Arial" w:hAnsi="Arial" w:cs="Arial"/>
              </w:rPr>
            </w:pPr>
          </w:p>
        </w:tc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erforderlich</w:t>
            </w:r>
            <w:r w:rsidRPr="006F067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Stellungnahme </w:t>
            </w:r>
            <w:r w:rsidRPr="006F067D">
              <w:rPr>
                <w:rFonts w:ascii="Arial" w:hAnsi="Arial" w:cs="Arial"/>
                <w:sz w:val="20"/>
                <w:szCs w:val="20"/>
              </w:rPr>
              <w:t>liegt vor</w:t>
            </w:r>
          </w:p>
        </w:tc>
        <w:sdt>
          <w:sdtPr>
            <w:rPr>
              <w:rFonts w:ascii="Arial" w:hAnsi="Arial" w:cs="Arial"/>
            </w:rPr>
            <w:id w:val="-115945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wurde beantragt</w:t>
            </w:r>
          </w:p>
        </w:tc>
        <w:sdt>
          <w:sdtPr>
            <w:rPr>
              <w:rFonts w:ascii="Arial" w:hAnsi="Arial" w:cs="Arial"/>
            </w:rPr>
            <w:id w:val="-153541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</w:tcBorders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muss beantragt werden</w:t>
            </w:r>
          </w:p>
        </w:tc>
        <w:sdt>
          <w:sdtPr>
            <w:rPr>
              <w:rFonts w:ascii="Arial" w:hAnsi="Arial" w:cs="Arial"/>
            </w:rPr>
            <w:id w:val="-189071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Voranfrage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8A2">
              <w:rPr>
                <w:rFonts w:ascii="Arial" w:hAnsi="Arial" w:cs="Arial"/>
                <w:b/>
                <w:sz w:val="20"/>
                <w:szCs w:val="20"/>
              </w:rPr>
              <w:t>Umweltschutz</w:t>
            </w:r>
          </w:p>
        </w:tc>
        <w:sdt>
          <w:sdtPr>
            <w:rPr>
              <w:rFonts w:ascii="Arial" w:hAnsi="Arial" w:cs="Arial"/>
            </w:rPr>
            <w:id w:val="138560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  <w:p w:rsidR="00EB234F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Genehmigung / Stellungnahme erforderlich</w:t>
            </w:r>
          </w:p>
        </w:tc>
        <w:sdt>
          <w:sdtPr>
            <w:rPr>
              <w:rFonts w:ascii="Arial" w:hAnsi="Arial" w:cs="Arial"/>
            </w:rPr>
            <w:id w:val="145744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EB234F" w:rsidRPr="00EB234F" w:rsidRDefault="00B03C32" w:rsidP="0000370A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erforderlich</w:t>
            </w:r>
            <w:r w:rsidRPr="006F06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Stellungnahme</w:t>
            </w:r>
            <w:r w:rsidRPr="006F067D">
              <w:rPr>
                <w:rFonts w:ascii="Arial" w:hAnsi="Arial" w:cs="Arial"/>
                <w:sz w:val="20"/>
                <w:szCs w:val="20"/>
              </w:rPr>
              <w:t xml:space="preserve"> liegt vor</w:t>
            </w:r>
          </w:p>
        </w:tc>
        <w:sdt>
          <w:sdtPr>
            <w:rPr>
              <w:rFonts w:ascii="Arial" w:hAnsi="Arial" w:cs="Arial"/>
            </w:rPr>
            <w:id w:val="-126761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EB234F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wurde beantragt</w:t>
            </w:r>
          </w:p>
        </w:tc>
        <w:sdt>
          <w:sdtPr>
            <w:rPr>
              <w:rFonts w:ascii="Arial" w:hAnsi="Arial" w:cs="Arial"/>
            </w:rPr>
            <w:id w:val="193801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muss beantragt werden</w:t>
            </w:r>
          </w:p>
        </w:tc>
        <w:sdt>
          <w:sdtPr>
            <w:rPr>
              <w:rFonts w:ascii="Arial" w:hAnsi="Arial" w:cs="Arial"/>
            </w:rPr>
            <w:id w:val="9790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6C0673" w:rsidRDefault="006C0673" w:rsidP="007428A2">
      <w:pPr>
        <w:pBdr>
          <w:top w:val="single" w:sz="4" w:space="1" w:color="auto"/>
          <w:between w:val="single" w:sz="4" w:space="1" w:color="auto"/>
        </w:pBdr>
        <w:spacing w:after="0" w:line="240" w:lineRule="auto"/>
      </w:pPr>
    </w:p>
    <w:tbl>
      <w:tblPr>
        <w:tblStyle w:val="Tabellenraster"/>
        <w:tblW w:w="9464" w:type="dxa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4792"/>
        <w:gridCol w:w="425"/>
        <w:gridCol w:w="1276"/>
      </w:tblGrid>
      <w:tr w:rsidR="006C0673" w:rsidTr="00EB234F">
        <w:tc>
          <w:tcPr>
            <w:tcW w:w="2971" w:type="dxa"/>
          </w:tcPr>
          <w:p w:rsidR="005F3603" w:rsidRPr="006F067D" w:rsidRDefault="005F3603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b/>
                <w:sz w:val="20"/>
                <w:szCs w:val="20"/>
              </w:rPr>
              <w:t>Eigentum</w:t>
            </w:r>
          </w:p>
        </w:tc>
        <w:tc>
          <w:tcPr>
            <w:tcW w:w="5217" w:type="dxa"/>
            <w:gridSpan w:val="2"/>
          </w:tcPr>
          <w:p w:rsidR="005F3603" w:rsidRPr="007428A2" w:rsidRDefault="005F360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Projektträger ist Eigentümer</w:t>
            </w:r>
          </w:p>
        </w:tc>
        <w:sdt>
          <w:sdtPr>
            <w:rPr>
              <w:rFonts w:ascii="Arial" w:hAnsi="Arial" w:cs="Arial"/>
            </w:rPr>
            <w:id w:val="-210865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5F3603" w:rsidRPr="005F3603" w:rsidRDefault="004063BE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C0673" w:rsidTr="00EB234F">
        <w:tc>
          <w:tcPr>
            <w:tcW w:w="2971" w:type="dxa"/>
          </w:tcPr>
          <w:p w:rsidR="005F3603" w:rsidRDefault="005F3603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217" w:type="dxa"/>
            <w:gridSpan w:val="2"/>
          </w:tcPr>
          <w:p w:rsidR="005F3603" w:rsidRPr="007428A2" w:rsidRDefault="005F360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Wenn nein, Nutzungsvertrag ist abgeschlossen</w:t>
            </w:r>
          </w:p>
        </w:tc>
        <w:sdt>
          <w:sdtPr>
            <w:rPr>
              <w:rFonts w:ascii="Arial" w:hAnsi="Arial" w:cs="Arial"/>
            </w:rPr>
            <w:id w:val="190610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  <w:right w:val="single" w:sz="4" w:space="0" w:color="auto"/>
                </w:tcBorders>
              </w:tcPr>
              <w:p w:rsidR="005F3603" w:rsidRPr="005F3603" w:rsidRDefault="004063BE" w:rsidP="005F3603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C0673" w:rsidTr="00495A8A">
        <w:tc>
          <w:tcPr>
            <w:tcW w:w="2971" w:type="dxa"/>
          </w:tcPr>
          <w:p w:rsidR="005F3603" w:rsidRDefault="005F3603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92" w:type="dxa"/>
          </w:tcPr>
          <w:p w:rsidR="005F3603" w:rsidRPr="007428A2" w:rsidRDefault="005F360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Nutzungsvertrag soll abgeschlossen werden mit: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3603" w:rsidRPr="00EB234F" w:rsidRDefault="005F360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4F" w:rsidTr="00495A8A">
        <w:tc>
          <w:tcPr>
            <w:tcW w:w="2971" w:type="dxa"/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92" w:type="dxa"/>
          </w:tcPr>
          <w:p w:rsidR="00EB234F" w:rsidRPr="007428A2" w:rsidRDefault="00EB234F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234F">
              <w:rPr>
                <w:rFonts w:ascii="Arial" w:hAnsi="Arial" w:cs="Arial"/>
                <w:sz w:val="20"/>
                <w:szCs w:val="20"/>
              </w:rPr>
              <w:t>für wieviel Jahre?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234F" w:rsidRPr="00EB234F" w:rsidRDefault="00EB234F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673" w:rsidRDefault="006C0673" w:rsidP="006C0673">
      <w:pPr>
        <w:spacing w:after="0" w:line="240" w:lineRule="auto"/>
      </w:pP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4693"/>
        <w:gridCol w:w="425"/>
        <w:gridCol w:w="1276"/>
      </w:tblGrid>
      <w:tr w:rsidR="006C0673" w:rsidTr="00B03C32">
        <w:tc>
          <w:tcPr>
            <w:tcW w:w="3070" w:type="dxa"/>
            <w:vAlign w:val="center"/>
          </w:tcPr>
          <w:p w:rsidR="006C0673" w:rsidRPr="007428A2" w:rsidRDefault="006C0673" w:rsidP="00B03C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 xml:space="preserve">Abstimmung </w:t>
            </w:r>
          </w:p>
          <w:p w:rsidR="006C0673" w:rsidRDefault="006C0673" w:rsidP="00B03C3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Entscheidungsgremium</w:t>
            </w:r>
          </w:p>
        </w:tc>
        <w:tc>
          <w:tcPr>
            <w:tcW w:w="5118" w:type="dxa"/>
            <w:gridSpan w:val="2"/>
          </w:tcPr>
          <w:p w:rsidR="006C0673" w:rsidRPr="007428A2" w:rsidRDefault="006C0673" w:rsidP="006C06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Beschluss des Entscheidungsgremiums liegt vor</w:t>
            </w:r>
          </w:p>
        </w:tc>
        <w:sdt>
          <w:sdtPr>
            <w:rPr>
              <w:rFonts w:ascii="Arial" w:hAnsi="Arial" w:cs="Arial"/>
            </w:rPr>
            <w:id w:val="56453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C0673" w:rsidRPr="005F3603" w:rsidRDefault="006C0673" w:rsidP="005F3603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C0673" w:rsidTr="00B03C32">
        <w:tc>
          <w:tcPr>
            <w:tcW w:w="3070" w:type="dxa"/>
            <w:vAlign w:val="center"/>
          </w:tcPr>
          <w:p w:rsidR="006C0673" w:rsidRDefault="006C0673" w:rsidP="00B03C3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93" w:type="dxa"/>
          </w:tcPr>
          <w:p w:rsidR="006C0673" w:rsidRPr="007428A2" w:rsidRDefault="006C067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Wenn nein, Beschlussfassung ist vorgesehen für: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C0673" w:rsidRPr="00EB234F" w:rsidRDefault="006C067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A8A" w:rsidRDefault="00495A8A" w:rsidP="00495A8A">
      <w:pPr>
        <w:spacing w:after="0"/>
      </w:pP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5118"/>
        <w:gridCol w:w="1276"/>
      </w:tblGrid>
      <w:tr w:rsidR="006C0673" w:rsidTr="006D6BE6">
        <w:trPr>
          <w:trHeight w:val="537"/>
        </w:trPr>
        <w:tc>
          <w:tcPr>
            <w:tcW w:w="3070" w:type="dxa"/>
            <w:vMerge w:val="restart"/>
          </w:tcPr>
          <w:p w:rsidR="006C0673" w:rsidRPr="006C0673" w:rsidRDefault="006C0673" w:rsidP="006C0673">
            <w:pPr>
              <w:spacing w:after="0"/>
              <w:rPr>
                <w:rFonts w:ascii="Arial" w:hAnsi="Arial" w:cs="Arial"/>
                <w:b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Stellungnahme der Gemeinde</w:t>
            </w:r>
            <w:r>
              <w:rPr>
                <w:rFonts w:ascii="Arial" w:hAnsi="Arial" w:cs="Arial"/>
                <w:sz w:val="16"/>
                <w:szCs w:val="16"/>
              </w:rPr>
              <w:t xml:space="preserve"> - nur wenn der Antragsteller keine kommunale Gebietskörperschaft ist</w:t>
            </w:r>
          </w:p>
        </w:tc>
        <w:tc>
          <w:tcPr>
            <w:tcW w:w="5118" w:type="dxa"/>
            <w:vAlign w:val="center"/>
          </w:tcPr>
          <w:p w:rsidR="006C0673" w:rsidRPr="007428A2" w:rsidRDefault="006C0673" w:rsidP="006C06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liegt vor</w:t>
            </w:r>
          </w:p>
        </w:tc>
        <w:sdt>
          <w:sdtPr>
            <w:rPr>
              <w:rFonts w:ascii="Arial" w:hAnsi="Arial" w:cs="Arial"/>
            </w:rPr>
            <w:id w:val="33079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C0673" w:rsidRPr="005F3603" w:rsidRDefault="006C0673" w:rsidP="005F3603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C0673" w:rsidTr="006D6BE6">
        <w:tc>
          <w:tcPr>
            <w:tcW w:w="3070" w:type="dxa"/>
            <w:vMerge/>
          </w:tcPr>
          <w:p w:rsidR="006C0673" w:rsidRDefault="006C0673" w:rsidP="005F36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8" w:type="dxa"/>
            <w:vAlign w:val="center"/>
          </w:tcPr>
          <w:p w:rsidR="006C0673" w:rsidRPr="007428A2" w:rsidRDefault="006C0673" w:rsidP="006C06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wird erstellt</w:t>
            </w:r>
          </w:p>
        </w:tc>
        <w:sdt>
          <w:sdtPr>
            <w:rPr>
              <w:rFonts w:ascii="Arial" w:hAnsi="Arial" w:cs="Arial"/>
            </w:rPr>
            <w:id w:val="140271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C0673" w:rsidRPr="005F3603" w:rsidRDefault="006C0673" w:rsidP="006C0673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363962" w:rsidRDefault="00363962" w:rsidP="005F3603">
      <w:pPr>
        <w:spacing w:after="0"/>
        <w:rPr>
          <w:rFonts w:ascii="Arial" w:hAnsi="Arial" w:cs="Arial"/>
          <w:b/>
          <w:sz w:val="24"/>
          <w:szCs w:val="24"/>
        </w:rPr>
      </w:pPr>
    </w:p>
    <w:p w:rsidR="00CD5C9E" w:rsidRDefault="00CD5C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0370A" w:rsidRPr="007D2143" w:rsidRDefault="007D2143" w:rsidP="007D2143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 w:rsidRPr="007D2143">
        <w:rPr>
          <w:rFonts w:ascii="Arial" w:hAnsi="Arial" w:cs="Arial"/>
          <w:b/>
          <w:sz w:val="24"/>
          <w:szCs w:val="24"/>
        </w:rPr>
        <w:lastRenderedPageBreak/>
        <w:t>Finanzierung des Projektes und Sicherung der Nachhaltigkeit</w:t>
      </w:r>
    </w:p>
    <w:p w:rsidR="008A0FEA" w:rsidRDefault="0000370A" w:rsidP="0097659C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Ausgabenplan auf Grundlage Kostenschätzung entsprechend Angeboten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(Hochbauten</w:t>
      </w:r>
      <w:r w:rsidRPr="0000370A">
        <w:rPr>
          <w:rFonts w:ascii="Arial" w:hAnsi="Arial" w:cs="Arial"/>
          <w:sz w:val="16"/>
          <w:szCs w:val="16"/>
        </w:rPr>
        <w:t xml:space="preserve"> ggf. nach Kostengruppen lt. DIN 276 aufschlüsseln</w:t>
      </w:r>
      <w:r w:rsidR="00B26CAD">
        <w:rPr>
          <w:rFonts w:ascii="Arial" w:hAnsi="Arial" w:cs="Arial"/>
          <w:sz w:val="16"/>
          <w:szCs w:val="16"/>
        </w:rPr>
        <w:t>, Ta</w:t>
      </w:r>
      <w:r w:rsidR="005B23EC">
        <w:rPr>
          <w:rFonts w:ascii="Arial" w:hAnsi="Arial" w:cs="Arial"/>
          <w:sz w:val="16"/>
          <w:szCs w:val="16"/>
        </w:rPr>
        <w:t>belle mit Doppelklick aktivieren</w:t>
      </w:r>
      <w:r w:rsidRPr="0000370A">
        <w:rPr>
          <w:rFonts w:ascii="Arial" w:hAnsi="Arial" w:cs="Arial"/>
          <w:sz w:val="16"/>
          <w:szCs w:val="16"/>
        </w:rPr>
        <w:t>)</w:t>
      </w:r>
    </w:p>
    <w:bookmarkStart w:id="0" w:name="_MON_1520765336"/>
    <w:bookmarkEnd w:id="0"/>
    <w:p w:rsidR="008A0FEA" w:rsidRPr="005B23EC" w:rsidRDefault="00CD5C9E" w:rsidP="00302B90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object w:dxaOrig="10530" w:dyaOrig="3519">
          <v:shape id="_x0000_i1027" type="#_x0000_t75" style="width:457pt;height:194.95pt" o:ole="">
            <v:imagedata r:id="rId13" o:title=""/>
          </v:shape>
          <o:OLEObject Type="Embed" ProgID="Excel.Sheet.8" ShapeID="_x0000_i1027" DrawAspect="Content" ObjectID="_1650365840" r:id="rId14"/>
        </w:object>
      </w:r>
    </w:p>
    <w:p w:rsidR="00525045" w:rsidRDefault="00525045" w:rsidP="00302B90">
      <w:pPr>
        <w:spacing w:after="0"/>
        <w:rPr>
          <w:rFonts w:ascii="Arial" w:hAnsi="Arial" w:cs="Arial"/>
          <w:b/>
        </w:rPr>
      </w:pPr>
    </w:p>
    <w:p w:rsidR="00525045" w:rsidRDefault="00525045" w:rsidP="00302B90">
      <w:pPr>
        <w:spacing w:after="0"/>
        <w:rPr>
          <w:rFonts w:ascii="Arial" w:hAnsi="Arial" w:cs="Arial"/>
          <w:b/>
        </w:rPr>
      </w:pPr>
    </w:p>
    <w:p w:rsidR="00525045" w:rsidRPr="00525045" w:rsidRDefault="00525045" w:rsidP="00525045">
      <w:pPr>
        <w:spacing w:after="120"/>
        <w:rPr>
          <w:rFonts w:ascii="Arial" w:hAnsi="Arial" w:cs="Arial"/>
          <w:b/>
          <w:u w:val="single"/>
        </w:rPr>
      </w:pPr>
      <w:r w:rsidRPr="00525045">
        <w:rPr>
          <w:rFonts w:ascii="Arial" w:hAnsi="Arial" w:cs="Arial"/>
          <w:b/>
          <w:u w:val="single"/>
        </w:rPr>
        <w:t xml:space="preserve">Finanzierungsplan für juristische Personen des öffentlichen Rechtes </w:t>
      </w:r>
    </w:p>
    <w:p w:rsidR="00023657" w:rsidRDefault="00525045" w:rsidP="0052504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max. Fördersatz 90% der zuwe</w:t>
      </w:r>
      <w:r w:rsidR="00023657">
        <w:rPr>
          <w:rFonts w:ascii="Arial" w:hAnsi="Arial" w:cs="Arial"/>
          <w:b/>
        </w:rPr>
        <w:t>ndungsfähigen Ausgaben (Brutto),</w:t>
      </w:r>
    </w:p>
    <w:p w:rsidR="00525045" w:rsidRDefault="00023657" w:rsidP="0052504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bei Projekten mit Gesamtbruttokosten bis 15.000,00 € max. Fördersatz: 100% der förderfähigen Kosten (Brutto)</w:t>
      </w:r>
    </w:p>
    <w:p w:rsidR="00525045" w:rsidRDefault="00525045" w:rsidP="00525045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6"/>
          <w:szCs w:val="16"/>
        </w:rPr>
        <w:t>(Tabelle mit Doppelklick aktivieren)</w:t>
      </w:r>
    </w:p>
    <w:bookmarkStart w:id="1" w:name="_MON_1520950327"/>
    <w:bookmarkEnd w:id="1"/>
    <w:p w:rsidR="00525045" w:rsidRDefault="00525045" w:rsidP="005250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object w:dxaOrig="10705" w:dyaOrig="4490">
          <v:shape id="_x0000_i1028" type="#_x0000_t75" style="width:535.25pt;height:224.3pt" o:ole="">
            <v:imagedata r:id="rId15" o:title=""/>
          </v:shape>
          <o:OLEObject Type="Embed" ProgID="Excel.Sheet.8" ShapeID="_x0000_i1028" DrawAspect="Content" ObjectID="_1650365841" r:id="rId16"/>
        </w:object>
      </w:r>
    </w:p>
    <w:p w:rsidR="00525045" w:rsidRDefault="00525045" w:rsidP="00302B90">
      <w:pPr>
        <w:spacing w:after="0"/>
        <w:rPr>
          <w:rFonts w:ascii="Arial" w:hAnsi="Arial" w:cs="Arial"/>
          <w:b/>
        </w:rPr>
      </w:pPr>
    </w:p>
    <w:p w:rsidR="00525045" w:rsidRDefault="00525045" w:rsidP="00302B90">
      <w:pPr>
        <w:spacing w:after="0"/>
        <w:rPr>
          <w:rFonts w:ascii="Arial" w:hAnsi="Arial" w:cs="Arial"/>
          <w:b/>
        </w:rPr>
      </w:pPr>
    </w:p>
    <w:p w:rsidR="00525045" w:rsidRDefault="00525045" w:rsidP="00302B90">
      <w:pPr>
        <w:spacing w:after="0"/>
        <w:rPr>
          <w:rFonts w:ascii="Arial" w:hAnsi="Arial" w:cs="Arial"/>
          <w:b/>
        </w:rPr>
      </w:pPr>
    </w:p>
    <w:p w:rsidR="00525045" w:rsidRDefault="00525045" w:rsidP="00302B90">
      <w:pPr>
        <w:spacing w:after="0"/>
        <w:rPr>
          <w:rFonts w:ascii="Arial" w:hAnsi="Arial" w:cs="Arial"/>
          <w:b/>
        </w:rPr>
      </w:pPr>
    </w:p>
    <w:p w:rsidR="00023657" w:rsidRDefault="00A46F7E" w:rsidP="00302B90">
      <w:pPr>
        <w:spacing w:after="0"/>
        <w:rPr>
          <w:rFonts w:ascii="Arial" w:hAnsi="Arial" w:cs="Arial"/>
          <w:b/>
        </w:rPr>
      </w:pPr>
      <w:r w:rsidRPr="00525045">
        <w:rPr>
          <w:rFonts w:ascii="Arial" w:hAnsi="Arial" w:cs="Arial"/>
          <w:b/>
          <w:u w:val="single"/>
        </w:rPr>
        <w:t xml:space="preserve">Finanzierungsplan für </w:t>
      </w:r>
      <w:r w:rsidR="005B23EC" w:rsidRPr="00525045">
        <w:rPr>
          <w:rFonts w:ascii="Arial" w:hAnsi="Arial" w:cs="Arial"/>
          <w:b/>
          <w:u w:val="single"/>
        </w:rPr>
        <w:t xml:space="preserve">juristische </w:t>
      </w:r>
      <w:r w:rsidR="00023657">
        <w:rPr>
          <w:rFonts w:ascii="Arial" w:hAnsi="Arial" w:cs="Arial"/>
          <w:b/>
          <w:u w:val="single"/>
        </w:rPr>
        <w:t xml:space="preserve">und natürliche </w:t>
      </w:r>
      <w:r w:rsidR="005B23EC" w:rsidRPr="00525045">
        <w:rPr>
          <w:rFonts w:ascii="Arial" w:hAnsi="Arial" w:cs="Arial"/>
          <w:b/>
          <w:u w:val="single"/>
        </w:rPr>
        <w:t>Personen des privaten Rechtes</w:t>
      </w:r>
      <w:r w:rsidR="007F0BDF">
        <w:rPr>
          <w:rFonts w:ascii="Arial" w:hAnsi="Arial" w:cs="Arial"/>
          <w:b/>
          <w:u w:val="single"/>
        </w:rPr>
        <w:t xml:space="preserve"> </w:t>
      </w:r>
    </w:p>
    <w:p w:rsidR="00023657" w:rsidRDefault="00525045" w:rsidP="00302B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max. Fördersatz 70% der zuw</w:t>
      </w:r>
      <w:r w:rsidR="00023657">
        <w:rPr>
          <w:rFonts w:ascii="Arial" w:hAnsi="Arial" w:cs="Arial"/>
          <w:b/>
        </w:rPr>
        <w:t xml:space="preserve">endungsfähigen Ausgaben (Netto), </w:t>
      </w:r>
    </w:p>
    <w:p w:rsidR="00525045" w:rsidRDefault="00023657" w:rsidP="00302B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bei Projekten mit Gesamtbruttokosten bis 15.000,00 € max. Fördersatz: 100% der förderfähigen Kosten (Netto)</w:t>
      </w:r>
    </w:p>
    <w:p w:rsidR="00023657" w:rsidRDefault="00023657" w:rsidP="00302B90">
      <w:pPr>
        <w:spacing w:after="0"/>
        <w:rPr>
          <w:rFonts w:ascii="Arial" w:hAnsi="Arial" w:cs="Arial"/>
          <w:b/>
          <w:u w:val="single"/>
        </w:rPr>
      </w:pPr>
    </w:p>
    <w:p w:rsidR="00023657" w:rsidRDefault="00525045" w:rsidP="00302B90">
      <w:pPr>
        <w:spacing w:after="0"/>
        <w:rPr>
          <w:rFonts w:ascii="Arial" w:hAnsi="Arial" w:cs="Arial"/>
          <w:b/>
          <w:u w:val="single"/>
        </w:rPr>
      </w:pPr>
      <w:r w:rsidRPr="00525045">
        <w:rPr>
          <w:rFonts w:ascii="Arial" w:hAnsi="Arial" w:cs="Arial"/>
          <w:b/>
          <w:u w:val="single"/>
        </w:rPr>
        <w:t xml:space="preserve">Finanzierungsplan für eingetragene gemeinnützige Vereine, </w:t>
      </w:r>
      <w:r w:rsidR="00023657">
        <w:rPr>
          <w:rFonts w:ascii="Arial" w:hAnsi="Arial" w:cs="Arial"/>
          <w:b/>
          <w:u w:val="single"/>
        </w:rPr>
        <w:t>Kleinunternehmen und natürliche Personen, die nicht vorsteuerabzugsberechtigt sind</w:t>
      </w:r>
    </w:p>
    <w:p w:rsidR="00525045" w:rsidRDefault="00525045" w:rsidP="00302B90">
      <w:pPr>
        <w:spacing w:after="0"/>
        <w:rPr>
          <w:rFonts w:ascii="Arial" w:hAnsi="Arial" w:cs="Arial"/>
          <w:b/>
        </w:rPr>
      </w:pPr>
      <w:r w:rsidRPr="00525045">
        <w:rPr>
          <w:rFonts w:ascii="Arial" w:hAnsi="Arial" w:cs="Arial"/>
          <w:b/>
        </w:rPr>
        <w:t>max. Fördersatz 90% der zuw</w:t>
      </w:r>
      <w:r w:rsidR="00023657">
        <w:rPr>
          <w:rFonts w:ascii="Arial" w:hAnsi="Arial" w:cs="Arial"/>
          <w:b/>
        </w:rPr>
        <w:t>endungsfähigen Ausgaben (Netto)</w:t>
      </w:r>
      <w:r w:rsidRPr="00525045">
        <w:rPr>
          <w:rFonts w:ascii="Arial" w:hAnsi="Arial" w:cs="Arial"/>
          <w:b/>
        </w:rPr>
        <w:t xml:space="preserve">, </w:t>
      </w:r>
    </w:p>
    <w:p w:rsidR="00023657" w:rsidRDefault="00023657" w:rsidP="00302B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bei Projekten mit Gesamtbruttokosten bis 15.000,00 € max. Fördersatz: 100% der förderfähigen Kosten (Netto)</w:t>
      </w:r>
    </w:p>
    <w:p w:rsidR="00023657" w:rsidRPr="00525045" w:rsidRDefault="00023657" w:rsidP="00302B90">
      <w:pPr>
        <w:spacing w:after="0"/>
        <w:rPr>
          <w:rFonts w:ascii="Arial" w:hAnsi="Arial" w:cs="Arial"/>
          <w:b/>
        </w:rPr>
      </w:pPr>
    </w:p>
    <w:p w:rsidR="008A0FEA" w:rsidRPr="00525045" w:rsidRDefault="00525045" w:rsidP="00302B9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  <w:r w:rsidR="005B23EC" w:rsidRPr="00525045">
        <w:rPr>
          <w:rFonts w:ascii="Arial" w:hAnsi="Arial" w:cs="Arial"/>
          <w:sz w:val="16"/>
          <w:szCs w:val="16"/>
        </w:rPr>
        <w:t>(Tabelle mit Doppelklick aktivieren)</w:t>
      </w:r>
    </w:p>
    <w:bookmarkStart w:id="2" w:name="_MON_1520769496"/>
    <w:bookmarkEnd w:id="2"/>
    <w:p w:rsidR="005B23EC" w:rsidRDefault="00875D80" w:rsidP="005B23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9478" w:dyaOrig="7202">
          <v:shape id="_x0000_i1029" type="#_x0000_t75" style="width:473.9pt;height:368.4pt" o:ole="">
            <v:imagedata r:id="rId17" o:title=""/>
          </v:shape>
          <o:OLEObject Type="Embed" ProgID="Excel.Sheet.8" ShapeID="_x0000_i1029" DrawAspect="Content" ObjectID="_1650365842" r:id="rId18"/>
        </w:object>
      </w:r>
    </w:p>
    <w:p w:rsidR="00A81835" w:rsidRDefault="00A81835" w:rsidP="004B512B">
      <w:pPr>
        <w:spacing w:after="0" w:line="240" w:lineRule="auto"/>
        <w:rPr>
          <w:rFonts w:ascii="Arial" w:hAnsi="Arial" w:cs="Arial"/>
          <w:b/>
        </w:rPr>
      </w:pPr>
    </w:p>
    <w:p w:rsidR="005B23EC" w:rsidRPr="007D2143" w:rsidRDefault="007D2143" w:rsidP="00302B90">
      <w:pPr>
        <w:spacing w:after="0"/>
        <w:rPr>
          <w:rFonts w:ascii="Arial" w:hAnsi="Arial" w:cs="Arial"/>
          <w:sz w:val="20"/>
          <w:szCs w:val="20"/>
        </w:rPr>
      </w:pPr>
      <w:r w:rsidRPr="007D2143">
        <w:rPr>
          <w:rFonts w:ascii="Arial" w:hAnsi="Arial" w:cs="Arial"/>
          <w:b/>
        </w:rPr>
        <w:t>Angaben zur Finanzierung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2962"/>
        <w:gridCol w:w="6394"/>
      </w:tblGrid>
      <w:tr w:rsidR="002F70E3" w:rsidRPr="007D2143" w:rsidTr="00875D80">
        <w:trPr>
          <w:trHeight w:val="930"/>
        </w:trPr>
        <w:tc>
          <w:tcPr>
            <w:tcW w:w="2962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Ist die Gesamtfinanzierung des Projektes gesichert?</w:t>
            </w:r>
          </w:p>
        </w:tc>
        <w:tc>
          <w:tcPr>
            <w:tcW w:w="6394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875D80">
        <w:trPr>
          <w:trHeight w:val="660"/>
        </w:trPr>
        <w:tc>
          <w:tcPr>
            <w:tcW w:w="2962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 und durch wen werden die Eigenmittel zur Verfügung gestellt?</w:t>
            </w:r>
          </w:p>
        </w:tc>
        <w:tc>
          <w:tcPr>
            <w:tcW w:w="6394" w:type="dxa"/>
            <w:vAlign w:val="center"/>
          </w:tcPr>
          <w:p w:rsidR="002F70E3" w:rsidRDefault="002F70E3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17E" w:rsidRPr="007D2143" w:rsidTr="00875D80">
        <w:trPr>
          <w:trHeight w:val="660"/>
        </w:trPr>
        <w:tc>
          <w:tcPr>
            <w:tcW w:w="2962" w:type="dxa"/>
            <w:vAlign w:val="center"/>
          </w:tcPr>
          <w:p w:rsidR="005A717E" w:rsidRDefault="005A717E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Werden durch das Projekt Einnahmen generiert?</w:t>
            </w:r>
            <w:r w:rsidR="00C4509F">
              <w:rPr>
                <w:rFonts w:ascii="Arial" w:hAnsi="Arial" w:cs="Arial"/>
                <w:b/>
                <w:sz w:val="20"/>
                <w:szCs w:val="20"/>
              </w:rPr>
              <w:t xml:space="preserve"> Wenn ja, ist zu erwarten, dass diese über die </w:t>
            </w:r>
            <w:r w:rsidR="00C4509F">
              <w:rPr>
                <w:rFonts w:ascii="Arial" w:hAnsi="Arial" w:cs="Arial"/>
                <w:b/>
                <w:sz w:val="20"/>
                <w:szCs w:val="20"/>
              </w:rPr>
              <w:lastRenderedPageBreak/>
              <w:t>Betriebskosten hinausgehen?</w:t>
            </w:r>
          </w:p>
        </w:tc>
        <w:tc>
          <w:tcPr>
            <w:tcW w:w="6394" w:type="dxa"/>
            <w:vAlign w:val="center"/>
          </w:tcPr>
          <w:p w:rsidR="005A717E" w:rsidRDefault="005A717E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875D80">
        <w:tc>
          <w:tcPr>
            <w:tcW w:w="2962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lastRenderedPageBreak/>
              <w:t>Durch wen wird die nat. öffentliche Ko-Finanzierung übernommen?</w:t>
            </w:r>
          </w:p>
        </w:tc>
        <w:tc>
          <w:tcPr>
            <w:tcW w:w="6394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875D80">
        <w:tc>
          <w:tcPr>
            <w:tcW w:w="2962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Falls Drittmittel eingesetzt werden, wer ist der Drittmittelgeber?</w:t>
            </w:r>
          </w:p>
        </w:tc>
        <w:tc>
          <w:tcPr>
            <w:tcW w:w="6394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875D80">
        <w:tc>
          <w:tcPr>
            <w:tcW w:w="2962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 und durch wen werden die Folgekosten finanziert?</w:t>
            </w:r>
          </w:p>
        </w:tc>
        <w:tc>
          <w:tcPr>
            <w:tcW w:w="6394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3EC" w:rsidRDefault="005B23EC" w:rsidP="00302B90">
      <w:pPr>
        <w:spacing w:after="0"/>
        <w:rPr>
          <w:rFonts w:ascii="Arial" w:hAnsi="Arial" w:cs="Arial"/>
          <w:sz w:val="16"/>
          <w:szCs w:val="16"/>
        </w:rPr>
      </w:pPr>
    </w:p>
    <w:p w:rsidR="005B23EC" w:rsidRDefault="005B23EC" w:rsidP="00302B90">
      <w:pPr>
        <w:spacing w:after="0"/>
        <w:rPr>
          <w:rFonts w:ascii="Arial" w:hAnsi="Arial" w:cs="Arial"/>
          <w:sz w:val="16"/>
          <w:szCs w:val="16"/>
        </w:rPr>
      </w:pPr>
    </w:p>
    <w:p w:rsidR="005B23EC" w:rsidRPr="00875D80" w:rsidRDefault="007D2143" w:rsidP="00875D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5D80">
        <w:rPr>
          <w:rFonts w:ascii="Arial" w:hAnsi="Arial" w:cs="Arial"/>
          <w:b/>
          <w:sz w:val="24"/>
          <w:szCs w:val="24"/>
        </w:rPr>
        <w:t>Folgende Unterlagen sind der Projektidee beigefügt</w:t>
      </w:r>
    </w:p>
    <w:p w:rsidR="005B23EC" w:rsidRPr="007D2143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4"/>
      </w:tblGrid>
      <w:tr w:rsidR="007D2143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184998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7D2143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7D2143" w:rsidRPr="007D2143" w:rsidRDefault="007D2143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Planungsunterlagen / Skizzen / Bilder</w:t>
            </w:r>
          </w:p>
        </w:tc>
      </w:tr>
      <w:tr w:rsidR="007D2143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-212514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7D2143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7D2143" w:rsidRDefault="000878D9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Bauvorbescheid oder/und sonstige Nachweise über bau-, natur-, und/oder denkmalschutzrechtliche Zulässigkeit</w:t>
            </w:r>
          </w:p>
        </w:tc>
      </w:tr>
      <w:tr w:rsidR="007D2143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185090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7D2143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7D2143" w:rsidRDefault="000878D9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Kostenschätzung bzw.</w:t>
            </w:r>
            <w:r w:rsidR="007D2143">
              <w:rPr>
                <w:rFonts w:ascii="Arial" w:hAnsi="Arial" w:cs="Arial"/>
                <w:sz w:val="20"/>
                <w:szCs w:val="20"/>
              </w:rPr>
              <w:t xml:space="preserve"> Unterlagen, die die Grundlag</w:t>
            </w:r>
            <w:r w:rsidR="00BF3C00">
              <w:rPr>
                <w:rFonts w:ascii="Arial" w:hAnsi="Arial" w:cs="Arial"/>
                <w:sz w:val="20"/>
                <w:szCs w:val="20"/>
              </w:rPr>
              <w:t>e für die Kostenschätzung herangezogen worden sind</w:t>
            </w:r>
            <w:r w:rsidR="007D2143">
              <w:rPr>
                <w:rFonts w:ascii="Arial" w:hAnsi="Arial" w:cs="Arial"/>
                <w:sz w:val="20"/>
                <w:szCs w:val="20"/>
              </w:rPr>
              <w:t>, z.B. Angebote</w:t>
            </w:r>
          </w:p>
        </w:tc>
      </w:tr>
      <w:tr w:rsidR="000878D9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-81887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0878D9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0878D9" w:rsidRDefault="000878D9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Beschluss der Gremien zur Durchführung und Finanzierung des Vorhabens bei juristischen Personen</w:t>
            </w:r>
          </w:p>
        </w:tc>
      </w:tr>
      <w:tr w:rsidR="000878D9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-136921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0878D9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0878D9" w:rsidRDefault="000878D9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Stellungnahmen der Kommunen bei privaten Trägern</w:t>
            </w:r>
          </w:p>
        </w:tc>
      </w:tr>
      <w:tr w:rsidR="000878D9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112773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0878D9" w:rsidRPr="000878D9" w:rsidRDefault="006869CE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023657" w:rsidRDefault="000878D9" w:rsidP="000236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Aktueller Auszug (nicht älter als ein Jahr) aus dem Vereins- oder Handelsregister bei juristischen Personen des privaten Rechtes</w:t>
            </w:r>
          </w:p>
        </w:tc>
      </w:tr>
      <w:tr w:rsidR="00023657" w:rsidRPr="007D2143" w:rsidTr="00CD0AD0">
        <w:tc>
          <w:tcPr>
            <w:tcW w:w="1526" w:type="dxa"/>
          </w:tcPr>
          <w:p w:rsidR="00023657" w:rsidRPr="000878D9" w:rsidRDefault="00771C49" w:rsidP="00CD0AD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23405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4" w:type="dxa"/>
          </w:tcPr>
          <w:p w:rsidR="00023657" w:rsidRDefault="00023657" w:rsidP="00CD0A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Nachweis des Finanzamtes bei </w:t>
            </w:r>
            <w:r w:rsidR="00FA31F7">
              <w:rPr>
                <w:rFonts w:ascii="Arial" w:hAnsi="Arial" w:cs="Arial"/>
                <w:sz w:val="20"/>
                <w:szCs w:val="20"/>
              </w:rPr>
              <w:t>Kleinunternehmen und natürlichen Personen, die nicht vorsteuerabzugsberechtigt sind</w:t>
            </w:r>
          </w:p>
        </w:tc>
      </w:tr>
      <w:tr w:rsidR="00736DEA" w:rsidRPr="007D2143" w:rsidTr="000878D9">
        <w:tc>
          <w:tcPr>
            <w:tcW w:w="152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523250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6DEA" w:rsidRDefault="00771C4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p w:rsidR="00771C49" w:rsidRDefault="00771C49" w:rsidP="000878D9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8903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4" w:type="dxa"/>
          </w:tcPr>
          <w:p w:rsidR="00736DEA" w:rsidRDefault="006869CE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Eigentums- </w:t>
            </w:r>
            <w:r w:rsidR="00211F45">
              <w:rPr>
                <w:rFonts w:ascii="Arial" w:hAnsi="Arial" w:cs="Arial"/>
                <w:sz w:val="20"/>
                <w:szCs w:val="20"/>
              </w:rPr>
              <w:t>bzw. Nachweis Nutzungsrecht</w:t>
            </w:r>
            <w:r>
              <w:rPr>
                <w:rFonts w:ascii="Arial" w:hAnsi="Arial" w:cs="Arial"/>
                <w:sz w:val="20"/>
                <w:szCs w:val="20"/>
              </w:rPr>
              <w:t xml:space="preserve"> (z.B. Grundbuchauszug, Nutzungsvertrag, Pachtvertrag</w:t>
            </w:r>
            <w:bookmarkStart w:id="3" w:name="_GoBack"/>
            <w:bookmarkEnd w:id="3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869CE" w:rsidRDefault="006869CE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Katasterauszug</w:t>
            </w:r>
          </w:p>
        </w:tc>
      </w:tr>
    </w:tbl>
    <w:p w:rsidR="005B23EC" w:rsidRPr="007D2143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p w:rsidR="004B512B" w:rsidRPr="00875D80" w:rsidRDefault="004B512B" w:rsidP="00875D80">
      <w:pPr>
        <w:spacing w:after="0"/>
        <w:rPr>
          <w:rFonts w:ascii="Arial" w:hAnsi="Arial" w:cs="Arial"/>
          <w:b/>
          <w:sz w:val="24"/>
          <w:szCs w:val="24"/>
        </w:rPr>
      </w:pPr>
    </w:p>
    <w:p w:rsidR="005B23EC" w:rsidRPr="004B512B" w:rsidRDefault="000878D9" w:rsidP="004B512B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4B512B">
        <w:rPr>
          <w:rFonts w:ascii="Arial" w:hAnsi="Arial" w:cs="Arial"/>
          <w:b/>
          <w:sz w:val="24"/>
          <w:szCs w:val="24"/>
        </w:rPr>
        <w:t>Hinweise und Erklärungen</w:t>
      </w:r>
    </w:p>
    <w:p w:rsidR="004B512B" w:rsidRDefault="004B512B" w:rsidP="00302B90">
      <w:pPr>
        <w:spacing w:after="0"/>
        <w:rPr>
          <w:rFonts w:ascii="Arial" w:hAnsi="Arial" w:cs="Arial"/>
          <w:sz w:val="20"/>
          <w:szCs w:val="20"/>
        </w:rPr>
      </w:pPr>
    </w:p>
    <w:p w:rsidR="000878D9" w:rsidRPr="007D2143" w:rsidRDefault="000878D9" w:rsidP="00302B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Mir/Uns ist bekannt, dass:</w:t>
      </w:r>
    </w:p>
    <w:p w:rsidR="000878D9" w:rsidRDefault="000878D9" w:rsidP="00302B90">
      <w:pPr>
        <w:spacing w:after="0"/>
        <w:rPr>
          <w:rFonts w:ascii="Arial" w:hAnsi="Arial" w:cs="Arial"/>
          <w:sz w:val="20"/>
          <w:szCs w:val="20"/>
        </w:rPr>
      </w:pPr>
    </w:p>
    <w:p w:rsidR="005B23EC" w:rsidRPr="000878D9" w:rsidRDefault="0097659C" w:rsidP="000878D9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="000878D9" w:rsidRPr="000878D9">
        <w:rPr>
          <w:rFonts w:ascii="Arial" w:hAnsi="Arial" w:cs="Arial"/>
          <w:sz w:val="20"/>
          <w:szCs w:val="20"/>
        </w:rPr>
        <w:t>LEADER-Regionalmanagements verpflichtet ist, alle Unter</w:t>
      </w:r>
      <w:r>
        <w:rPr>
          <w:rFonts w:ascii="Arial" w:hAnsi="Arial" w:cs="Arial"/>
          <w:sz w:val="20"/>
          <w:szCs w:val="20"/>
        </w:rPr>
        <w:t>lagen und Daten der Projektidee</w:t>
      </w:r>
      <w:r w:rsidR="000878D9" w:rsidRPr="000878D9">
        <w:rPr>
          <w:rFonts w:ascii="Arial" w:hAnsi="Arial" w:cs="Arial"/>
          <w:sz w:val="20"/>
          <w:szCs w:val="20"/>
        </w:rPr>
        <w:t xml:space="preserve"> den Mitgliedern der LAG „</w:t>
      </w:r>
      <w:r w:rsidR="00634414">
        <w:rPr>
          <w:rFonts w:ascii="Arial" w:hAnsi="Arial" w:cs="Arial"/>
          <w:sz w:val="20"/>
          <w:szCs w:val="20"/>
        </w:rPr>
        <w:t>Vorpommersche Küste</w:t>
      </w:r>
      <w:r w:rsidR="000878D9" w:rsidRPr="000878D9">
        <w:rPr>
          <w:rFonts w:ascii="Arial" w:hAnsi="Arial" w:cs="Arial"/>
          <w:sz w:val="20"/>
          <w:szCs w:val="20"/>
        </w:rPr>
        <w:t xml:space="preserve">“ zur </w:t>
      </w:r>
      <w:r>
        <w:rPr>
          <w:rFonts w:ascii="Arial" w:hAnsi="Arial" w:cs="Arial"/>
          <w:sz w:val="20"/>
          <w:szCs w:val="20"/>
        </w:rPr>
        <w:t xml:space="preserve">Herbeiführung des Votums zur </w:t>
      </w:r>
      <w:r w:rsidR="000878D9" w:rsidRPr="000878D9">
        <w:rPr>
          <w:rFonts w:ascii="Arial" w:hAnsi="Arial" w:cs="Arial"/>
          <w:sz w:val="20"/>
          <w:szCs w:val="20"/>
        </w:rPr>
        <w:t>Verfügung zu stellen und eigene Recherchen zu</w:t>
      </w:r>
      <w:r w:rsidR="000878D9">
        <w:rPr>
          <w:rFonts w:ascii="Arial" w:hAnsi="Arial" w:cs="Arial"/>
          <w:sz w:val="20"/>
          <w:szCs w:val="20"/>
        </w:rPr>
        <w:t>m Projektgegenstand vorzunehmen,</w:t>
      </w:r>
    </w:p>
    <w:p w:rsidR="005B23EC" w:rsidRPr="007D2143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p w:rsidR="004B512B" w:rsidRDefault="000878D9" w:rsidP="00875D80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0878D9">
        <w:rPr>
          <w:rFonts w:ascii="Arial" w:hAnsi="Arial" w:cs="Arial"/>
          <w:sz w:val="20"/>
          <w:szCs w:val="20"/>
        </w:rPr>
        <w:t>die benötigten Eigenmittel, die nationale Ko</w:t>
      </w:r>
      <w:r>
        <w:rPr>
          <w:rFonts w:ascii="Arial" w:hAnsi="Arial" w:cs="Arial"/>
          <w:sz w:val="20"/>
          <w:szCs w:val="20"/>
        </w:rPr>
        <w:t>-F</w:t>
      </w:r>
      <w:r w:rsidRPr="000878D9">
        <w:rPr>
          <w:rFonts w:ascii="Arial" w:hAnsi="Arial" w:cs="Arial"/>
          <w:sz w:val="20"/>
          <w:szCs w:val="20"/>
        </w:rPr>
        <w:t xml:space="preserve">inanzierung sowie weitere Mittel für die Zwischenfinanzierung des Projektes zum Zeitpunkt der geplanten Beantragung des Projektes gesichert </w:t>
      </w:r>
      <w:r w:rsidR="0097659C">
        <w:rPr>
          <w:rFonts w:ascii="Arial" w:hAnsi="Arial" w:cs="Arial"/>
          <w:sz w:val="20"/>
          <w:szCs w:val="20"/>
        </w:rPr>
        <w:t xml:space="preserve">und die Eigentumsfragen geklärt </w:t>
      </w:r>
      <w:r w:rsidRPr="000878D9">
        <w:rPr>
          <w:rFonts w:ascii="Arial" w:hAnsi="Arial" w:cs="Arial"/>
          <w:sz w:val="20"/>
          <w:szCs w:val="20"/>
        </w:rPr>
        <w:t>sein müssen</w:t>
      </w:r>
      <w:r>
        <w:rPr>
          <w:rFonts w:ascii="Arial" w:hAnsi="Arial" w:cs="Arial"/>
          <w:sz w:val="20"/>
          <w:szCs w:val="20"/>
        </w:rPr>
        <w:t>.</w:t>
      </w:r>
    </w:p>
    <w:p w:rsidR="00875D80" w:rsidRPr="00875D80" w:rsidRDefault="00875D80" w:rsidP="00875D80">
      <w:pPr>
        <w:pStyle w:val="Listenabsatz"/>
        <w:rPr>
          <w:rFonts w:ascii="Arial" w:hAnsi="Arial" w:cs="Arial"/>
          <w:sz w:val="20"/>
          <w:szCs w:val="20"/>
        </w:rPr>
      </w:pPr>
    </w:p>
    <w:p w:rsidR="00875D80" w:rsidRPr="00875D80" w:rsidRDefault="00875D80" w:rsidP="00875D80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</w:p>
    <w:p w:rsidR="004B512B" w:rsidRPr="00875D80" w:rsidRDefault="000878D9" w:rsidP="000878D9">
      <w:pPr>
        <w:spacing w:after="120"/>
        <w:rPr>
          <w:rFonts w:ascii="Arial" w:hAnsi="Arial" w:cs="Arial"/>
          <w:b/>
          <w:sz w:val="20"/>
          <w:szCs w:val="20"/>
        </w:rPr>
      </w:pPr>
      <w:r w:rsidRPr="00875D80">
        <w:rPr>
          <w:rFonts w:ascii="Arial" w:hAnsi="Arial" w:cs="Arial"/>
          <w:b/>
          <w:sz w:val="20"/>
          <w:szCs w:val="20"/>
        </w:rPr>
        <w:lastRenderedPageBreak/>
        <w:t>Meine Projektangaben können im Rahmen der Öffentlichkeitsarbeit der LAG verwendet sowie zu Zwecken des Monitorings und der Evaluierung an Dritte weitergegeben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0878D9" w:rsidTr="000878D9">
        <w:tc>
          <w:tcPr>
            <w:tcW w:w="2302" w:type="dxa"/>
            <w:vAlign w:val="center"/>
          </w:tcPr>
          <w:p w:rsidR="000878D9" w:rsidRPr="004B512B" w:rsidRDefault="000878D9" w:rsidP="000878D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512B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9657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2" w:type="dxa"/>
              </w:tcPr>
              <w:p w:rsidR="000878D9" w:rsidRPr="004B512B" w:rsidRDefault="000878D9" w:rsidP="00302B9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B512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3" w:type="dxa"/>
            <w:vAlign w:val="center"/>
          </w:tcPr>
          <w:p w:rsidR="000878D9" w:rsidRPr="004B512B" w:rsidRDefault="000878D9" w:rsidP="000878D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512B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8016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</w:tcPr>
              <w:p w:rsidR="000878D9" w:rsidRPr="004B512B" w:rsidRDefault="000878D9" w:rsidP="00302B9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B512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B23EC" w:rsidRPr="007D2143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p w:rsidR="000878D9" w:rsidRDefault="000878D9" w:rsidP="00302B90">
      <w:pPr>
        <w:spacing w:after="0"/>
        <w:rPr>
          <w:rFonts w:ascii="Arial" w:hAnsi="Arial" w:cs="Arial"/>
          <w:b/>
        </w:rPr>
      </w:pPr>
    </w:p>
    <w:p w:rsidR="004B512B" w:rsidRDefault="004B512B" w:rsidP="00302B90">
      <w:pPr>
        <w:spacing w:after="0"/>
        <w:rPr>
          <w:rFonts w:ascii="Arial" w:hAnsi="Arial" w:cs="Arial"/>
          <w:b/>
        </w:rPr>
      </w:pPr>
    </w:p>
    <w:p w:rsidR="000878D9" w:rsidRDefault="000878D9" w:rsidP="00302B90">
      <w:pPr>
        <w:spacing w:after="0"/>
        <w:rPr>
          <w:rFonts w:ascii="Arial" w:hAnsi="Arial" w:cs="Arial"/>
          <w:b/>
        </w:rPr>
      </w:pPr>
    </w:p>
    <w:p w:rsidR="000878D9" w:rsidRDefault="004B512B" w:rsidP="00302B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                                                         ________________________</w:t>
      </w:r>
    </w:p>
    <w:p w:rsidR="005A11BB" w:rsidRPr="001F69BB" w:rsidRDefault="00352DB8" w:rsidP="00690C82">
      <w:pPr>
        <w:jc w:val="both"/>
      </w:pPr>
      <w:r w:rsidRPr="000878D9">
        <w:rPr>
          <w:rFonts w:ascii="Arial" w:hAnsi="Arial" w:cs="Arial"/>
        </w:rPr>
        <w:t>Datum</w:t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  <w:t>rechtsverbindliche Unterschrift</w:t>
      </w:r>
    </w:p>
    <w:sectPr w:rsidR="005A11BB" w:rsidRPr="001F69BB" w:rsidSect="001348B2">
      <w:footerReference w:type="default" r:id="rId19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84" w:rsidRDefault="00AB5B84" w:rsidP="00A0477B">
      <w:pPr>
        <w:spacing w:after="0" w:line="240" w:lineRule="auto"/>
      </w:pPr>
      <w:r>
        <w:separator/>
      </w:r>
    </w:p>
  </w:endnote>
  <w:endnote w:type="continuationSeparator" w:id="0">
    <w:p w:rsidR="00AB5B84" w:rsidRDefault="00AB5B84" w:rsidP="00A0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23" w:rsidRDefault="00605723" w:rsidP="00605723">
    <w:pPr>
      <w:pStyle w:val="Fuzeile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 xml:space="preserve">Ansprechpartnerin: Berit Müller, Regionalmanagerin, Tel.: 03834 8760 3120, E-Mail: </w:t>
    </w:r>
    <w:hyperlink r:id="rId1" w:history="1">
      <w:r w:rsidRPr="004D02ED">
        <w:rPr>
          <w:rStyle w:val="Hyperlink"/>
          <w:rFonts w:ascii="Arial" w:eastAsiaTheme="majorEastAsia" w:hAnsi="Arial" w:cs="Arial"/>
          <w:sz w:val="16"/>
          <w:szCs w:val="16"/>
        </w:rPr>
        <w:t>berit.mueller@kreis-vg.de</w:t>
      </w:r>
    </w:hyperlink>
    <w:r>
      <w:rPr>
        <w:rFonts w:ascii="Arial" w:eastAsiaTheme="majorEastAsia" w:hAnsi="Arial" w:cs="Arial"/>
        <w:sz w:val="16"/>
        <w:szCs w:val="16"/>
      </w:rPr>
      <w:t>,</w:t>
    </w:r>
  </w:p>
  <w:p w:rsidR="0000370A" w:rsidRPr="00605723" w:rsidRDefault="00605723" w:rsidP="00605723">
    <w:pPr>
      <w:pStyle w:val="Fuzeile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Anschrift:: LAG Vorpommersche Küste, c/o LK Vorpommern-Greifswald, Mühlenstr.18e, 17389 Anklam</w:t>
    </w:r>
    <w:r w:rsidR="0000370A" w:rsidRPr="00575CE7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="0000370A" w:rsidRPr="00575CE7">
      <w:rPr>
        <w:rFonts w:ascii="Arial" w:eastAsiaTheme="majorEastAsia" w:hAnsi="Arial" w:cs="Arial"/>
        <w:sz w:val="16"/>
        <w:szCs w:val="16"/>
      </w:rPr>
      <w:t xml:space="preserve">Seite </w:t>
    </w:r>
    <w:r w:rsidR="0000370A" w:rsidRPr="00575CE7">
      <w:rPr>
        <w:rFonts w:ascii="Arial" w:eastAsiaTheme="minorEastAsia" w:hAnsi="Arial" w:cs="Arial"/>
        <w:sz w:val="16"/>
        <w:szCs w:val="16"/>
      </w:rPr>
      <w:fldChar w:fldCharType="begin"/>
    </w:r>
    <w:r w:rsidR="0000370A" w:rsidRPr="00575CE7">
      <w:rPr>
        <w:rFonts w:ascii="Arial" w:hAnsi="Arial" w:cs="Arial"/>
        <w:sz w:val="16"/>
        <w:szCs w:val="16"/>
      </w:rPr>
      <w:instrText>PAGE   \* MERGEFORMAT</w:instrText>
    </w:r>
    <w:r w:rsidR="0000370A" w:rsidRPr="00575CE7">
      <w:rPr>
        <w:rFonts w:ascii="Arial" w:eastAsiaTheme="minorEastAsia" w:hAnsi="Arial" w:cs="Arial"/>
        <w:sz w:val="16"/>
        <w:szCs w:val="16"/>
      </w:rPr>
      <w:fldChar w:fldCharType="separate"/>
    </w:r>
    <w:r w:rsidR="00211F45" w:rsidRPr="00211F45">
      <w:rPr>
        <w:rFonts w:ascii="Arial" w:eastAsiaTheme="majorEastAsia" w:hAnsi="Arial" w:cs="Arial"/>
        <w:noProof/>
        <w:sz w:val="16"/>
        <w:szCs w:val="16"/>
      </w:rPr>
      <w:t>6</w:t>
    </w:r>
    <w:r w:rsidR="0000370A" w:rsidRPr="00575CE7">
      <w:rPr>
        <w:rFonts w:ascii="Arial" w:eastAsiaTheme="majorEastAsia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84" w:rsidRDefault="00AB5B84" w:rsidP="00A0477B">
      <w:pPr>
        <w:spacing w:after="0" w:line="240" w:lineRule="auto"/>
      </w:pPr>
      <w:r>
        <w:separator/>
      </w:r>
    </w:p>
  </w:footnote>
  <w:footnote w:type="continuationSeparator" w:id="0">
    <w:p w:rsidR="00AB5B84" w:rsidRDefault="00AB5B84" w:rsidP="00A0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AD1"/>
    <w:multiLevelType w:val="hybridMultilevel"/>
    <w:tmpl w:val="0C22E54E"/>
    <w:lvl w:ilvl="0" w:tplc="60A65088">
      <w:start w:val="383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527DA"/>
    <w:multiLevelType w:val="hybridMultilevel"/>
    <w:tmpl w:val="1D84B152"/>
    <w:lvl w:ilvl="0" w:tplc="7CA64F14">
      <w:start w:val="383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D212C4"/>
    <w:multiLevelType w:val="hybridMultilevel"/>
    <w:tmpl w:val="73F26B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542BB"/>
    <w:multiLevelType w:val="hybridMultilevel"/>
    <w:tmpl w:val="8D846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D7B81"/>
    <w:multiLevelType w:val="hybridMultilevel"/>
    <w:tmpl w:val="CCF45FE4"/>
    <w:lvl w:ilvl="0" w:tplc="67CC7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F50304"/>
    <w:multiLevelType w:val="hybridMultilevel"/>
    <w:tmpl w:val="E3002B34"/>
    <w:lvl w:ilvl="0" w:tplc="A050A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47D13"/>
    <w:multiLevelType w:val="hybridMultilevel"/>
    <w:tmpl w:val="307E9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73727"/>
    <w:multiLevelType w:val="hybridMultilevel"/>
    <w:tmpl w:val="186C2EB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4A3CB1"/>
    <w:multiLevelType w:val="hybridMultilevel"/>
    <w:tmpl w:val="78582D1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20280A"/>
    <w:multiLevelType w:val="hybridMultilevel"/>
    <w:tmpl w:val="5EC4D7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E53BAD"/>
    <w:multiLevelType w:val="hybridMultilevel"/>
    <w:tmpl w:val="055CD718"/>
    <w:lvl w:ilvl="0" w:tplc="4EC0B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245"/>
    <w:multiLevelType w:val="hybridMultilevel"/>
    <w:tmpl w:val="1BF26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B590E"/>
    <w:multiLevelType w:val="hybridMultilevel"/>
    <w:tmpl w:val="25885F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7B"/>
    <w:rsid w:val="0000370A"/>
    <w:rsid w:val="00023657"/>
    <w:rsid w:val="00083EE1"/>
    <w:rsid w:val="000878D9"/>
    <w:rsid w:val="000C05CE"/>
    <w:rsid w:val="000F2496"/>
    <w:rsid w:val="000F4207"/>
    <w:rsid w:val="000F63EA"/>
    <w:rsid w:val="001348B2"/>
    <w:rsid w:val="00142EC1"/>
    <w:rsid w:val="00146860"/>
    <w:rsid w:val="00154DEF"/>
    <w:rsid w:val="001A339E"/>
    <w:rsid w:val="001F69BB"/>
    <w:rsid w:val="00205962"/>
    <w:rsid w:val="00211F45"/>
    <w:rsid w:val="00217EB0"/>
    <w:rsid w:val="002251AD"/>
    <w:rsid w:val="00246DEF"/>
    <w:rsid w:val="00284723"/>
    <w:rsid w:val="002D3B17"/>
    <w:rsid w:val="002E2B64"/>
    <w:rsid w:val="002E387F"/>
    <w:rsid w:val="002F70E3"/>
    <w:rsid w:val="00302B90"/>
    <w:rsid w:val="00352DB8"/>
    <w:rsid w:val="00363962"/>
    <w:rsid w:val="003A33B4"/>
    <w:rsid w:val="003C0872"/>
    <w:rsid w:val="003D5345"/>
    <w:rsid w:val="003F7580"/>
    <w:rsid w:val="004063BE"/>
    <w:rsid w:val="004233C9"/>
    <w:rsid w:val="0043446C"/>
    <w:rsid w:val="004635F4"/>
    <w:rsid w:val="004640D9"/>
    <w:rsid w:val="00477ADD"/>
    <w:rsid w:val="00495A8A"/>
    <w:rsid w:val="004B512B"/>
    <w:rsid w:val="004B5DD9"/>
    <w:rsid w:val="004C70C7"/>
    <w:rsid w:val="004D4615"/>
    <w:rsid w:val="005234E9"/>
    <w:rsid w:val="00525045"/>
    <w:rsid w:val="0055631A"/>
    <w:rsid w:val="00575CE7"/>
    <w:rsid w:val="005853AA"/>
    <w:rsid w:val="005A11BB"/>
    <w:rsid w:val="005A717E"/>
    <w:rsid w:val="005B23EC"/>
    <w:rsid w:val="005C76D3"/>
    <w:rsid w:val="005F3603"/>
    <w:rsid w:val="00605723"/>
    <w:rsid w:val="00615EE8"/>
    <w:rsid w:val="006275DF"/>
    <w:rsid w:val="00634414"/>
    <w:rsid w:val="006349BC"/>
    <w:rsid w:val="00661C76"/>
    <w:rsid w:val="00665D3D"/>
    <w:rsid w:val="006869CE"/>
    <w:rsid w:val="0068756F"/>
    <w:rsid w:val="00690C82"/>
    <w:rsid w:val="006A4761"/>
    <w:rsid w:val="006B3961"/>
    <w:rsid w:val="006C0673"/>
    <w:rsid w:val="006D593A"/>
    <w:rsid w:val="006D6BE6"/>
    <w:rsid w:val="006F067D"/>
    <w:rsid w:val="00736DEA"/>
    <w:rsid w:val="007428A2"/>
    <w:rsid w:val="00742F45"/>
    <w:rsid w:val="00771C49"/>
    <w:rsid w:val="0078668E"/>
    <w:rsid w:val="007B2B91"/>
    <w:rsid w:val="007D2143"/>
    <w:rsid w:val="007F0BDF"/>
    <w:rsid w:val="00833647"/>
    <w:rsid w:val="0085388E"/>
    <w:rsid w:val="00861C01"/>
    <w:rsid w:val="00873527"/>
    <w:rsid w:val="00875D80"/>
    <w:rsid w:val="008A0F49"/>
    <w:rsid w:val="008A0FEA"/>
    <w:rsid w:val="008A7AA3"/>
    <w:rsid w:val="008C3D65"/>
    <w:rsid w:val="00910EF5"/>
    <w:rsid w:val="0097659C"/>
    <w:rsid w:val="009972C2"/>
    <w:rsid w:val="009F7223"/>
    <w:rsid w:val="00A0477B"/>
    <w:rsid w:val="00A27784"/>
    <w:rsid w:val="00A46F7E"/>
    <w:rsid w:val="00A61638"/>
    <w:rsid w:val="00A70A17"/>
    <w:rsid w:val="00A81835"/>
    <w:rsid w:val="00A87D29"/>
    <w:rsid w:val="00AB5B84"/>
    <w:rsid w:val="00AC04D8"/>
    <w:rsid w:val="00B03C32"/>
    <w:rsid w:val="00B26CAD"/>
    <w:rsid w:val="00B848F6"/>
    <w:rsid w:val="00B93BBA"/>
    <w:rsid w:val="00B93F65"/>
    <w:rsid w:val="00BD474B"/>
    <w:rsid w:val="00BD74A4"/>
    <w:rsid w:val="00BF3C00"/>
    <w:rsid w:val="00C13009"/>
    <w:rsid w:val="00C40B8B"/>
    <w:rsid w:val="00C4509F"/>
    <w:rsid w:val="00C661AE"/>
    <w:rsid w:val="00C80C92"/>
    <w:rsid w:val="00C96E33"/>
    <w:rsid w:val="00CA1055"/>
    <w:rsid w:val="00CA19B6"/>
    <w:rsid w:val="00CB08F1"/>
    <w:rsid w:val="00CD5C9E"/>
    <w:rsid w:val="00D00C68"/>
    <w:rsid w:val="00D11408"/>
    <w:rsid w:val="00D13488"/>
    <w:rsid w:val="00D56061"/>
    <w:rsid w:val="00D66490"/>
    <w:rsid w:val="00E12389"/>
    <w:rsid w:val="00E60E61"/>
    <w:rsid w:val="00E67F9B"/>
    <w:rsid w:val="00E70C22"/>
    <w:rsid w:val="00E84C74"/>
    <w:rsid w:val="00EB234F"/>
    <w:rsid w:val="00EC065A"/>
    <w:rsid w:val="00F15ECC"/>
    <w:rsid w:val="00F22FF6"/>
    <w:rsid w:val="00F55EA7"/>
    <w:rsid w:val="00F7245D"/>
    <w:rsid w:val="00F97CE7"/>
    <w:rsid w:val="00FA31F7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047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rsid w:val="00A0477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A0477B"/>
    <w:rPr>
      <w:vertAlign w:val="superscript"/>
    </w:rPr>
  </w:style>
  <w:style w:type="character" w:styleId="Hyperlink">
    <w:name w:val="Hyperlink"/>
    <w:uiPriority w:val="99"/>
    <w:unhideWhenUsed/>
    <w:rsid w:val="00A0477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6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C76"/>
  </w:style>
  <w:style w:type="paragraph" w:styleId="Fuzeile">
    <w:name w:val="footer"/>
    <w:basedOn w:val="Standard"/>
    <w:link w:val="FuzeileZchn"/>
    <w:uiPriority w:val="99"/>
    <w:unhideWhenUsed/>
    <w:rsid w:val="0066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C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E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8B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F7580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7B2B91"/>
    <w:pPr>
      <w:spacing w:after="0"/>
      <w:jc w:val="center"/>
    </w:pPr>
    <w:rPr>
      <w:rFonts w:ascii="Arial" w:hAnsi="Arial" w:cs="Arial"/>
      <w:b/>
      <w:sz w:val="28"/>
      <w:szCs w:val="28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7B2B91"/>
    <w:rPr>
      <w:rFonts w:ascii="Arial" w:hAnsi="Arial" w:cs="Arial"/>
      <w:b/>
      <w:sz w:val="28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047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rsid w:val="00A0477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A0477B"/>
    <w:rPr>
      <w:vertAlign w:val="superscript"/>
    </w:rPr>
  </w:style>
  <w:style w:type="character" w:styleId="Hyperlink">
    <w:name w:val="Hyperlink"/>
    <w:uiPriority w:val="99"/>
    <w:unhideWhenUsed/>
    <w:rsid w:val="00A0477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6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C76"/>
  </w:style>
  <w:style w:type="paragraph" w:styleId="Fuzeile">
    <w:name w:val="footer"/>
    <w:basedOn w:val="Standard"/>
    <w:link w:val="FuzeileZchn"/>
    <w:uiPriority w:val="99"/>
    <w:unhideWhenUsed/>
    <w:rsid w:val="0066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C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E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8B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F7580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7B2B91"/>
    <w:pPr>
      <w:spacing w:after="0"/>
      <w:jc w:val="center"/>
    </w:pPr>
    <w:rPr>
      <w:rFonts w:ascii="Arial" w:hAnsi="Arial" w:cs="Arial"/>
      <w:b/>
      <w:sz w:val="28"/>
      <w:szCs w:val="28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7B2B91"/>
    <w:rPr>
      <w:rFonts w:ascii="Arial" w:hAnsi="Arial" w:cs="Arial"/>
      <w:b/>
      <w:sz w:val="28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oleObject" Target="embeddings/Microsoft_Excel_97-2003_Worksheet3.xls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2.xls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package" Target="embeddings/Microsoft_Word_Document1.docx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1.xls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rit.mueller@kreis-vg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1388EB073D4EBA806F7F8D6F843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0C795-1072-46DB-943B-F869F0234E05}"/>
      </w:docPartPr>
      <w:docPartBody>
        <w:p w:rsidR="00BD08E4" w:rsidRDefault="003E2B61" w:rsidP="003E2B61">
          <w:pPr>
            <w:pStyle w:val="C91388EB073D4EBA806F7F8D6F8437233"/>
          </w:pPr>
          <w:r w:rsidRPr="004875B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AB"/>
    <w:rsid w:val="003E2B61"/>
    <w:rsid w:val="003F465E"/>
    <w:rsid w:val="00410DEA"/>
    <w:rsid w:val="005B55B2"/>
    <w:rsid w:val="005C4C6C"/>
    <w:rsid w:val="007260F4"/>
    <w:rsid w:val="00BD08E4"/>
    <w:rsid w:val="00DA71AB"/>
    <w:rsid w:val="00E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2B61"/>
    <w:rPr>
      <w:color w:val="808080"/>
    </w:rPr>
  </w:style>
  <w:style w:type="paragraph" w:customStyle="1" w:styleId="B3B2CBA2E4B44568A23F8E41B7A94338">
    <w:name w:val="B3B2CBA2E4B44568A23F8E41B7A94338"/>
    <w:rsid w:val="005C4C6C"/>
  </w:style>
  <w:style w:type="paragraph" w:customStyle="1" w:styleId="776730B800344BC09F5FF013723507F8">
    <w:name w:val="776730B800344BC09F5FF013723507F8"/>
    <w:rsid w:val="00410DEA"/>
  </w:style>
  <w:style w:type="paragraph" w:customStyle="1" w:styleId="C91388EB073D4EBA806F7F8D6F843723">
    <w:name w:val="C91388EB073D4EBA806F7F8D6F843723"/>
    <w:rsid w:val="00BD08E4"/>
    <w:rPr>
      <w:rFonts w:ascii="Calibri" w:eastAsia="Calibri" w:hAnsi="Calibri" w:cs="Times New Roman"/>
      <w:lang w:eastAsia="en-US"/>
    </w:rPr>
  </w:style>
  <w:style w:type="paragraph" w:customStyle="1" w:styleId="AFB8DD8FB90E4759B10658F75746FC40">
    <w:name w:val="AFB8DD8FB90E4759B10658F75746FC40"/>
    <w:rsid w:val="00BD08E4"/>
    <w:rPr>
      <w:rFonts w:ascii="Calibri" w:eastAsia="Calibri" w:hAnsi="Calibri" w:cs="Times New Roman"/>
      <w:lang w:eastAsia="en-US"/>
    </w:rPr>
  </w:style>
  <w:style w:type="paragraph" w:customStyle="1" w:styleId="776730B800344BC09F5FF013723507F81">
    <w:name w:val="776730B800344BC09F5FF013723507F81"/>
    <w:rsid w:val="00BD08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E1F3EB7CFF403C803B15773641488F">
    <w:name w:val="9BE1F3EB7CFF403C803B15773641488F"/>
    <w:rsid w:val="00ED375D"/>
  </w:style>
  <w:style w:type="paragraph" w:customStyle="1" w:styleId="C91388EB073D4EBA806F7F8D6F8437231">
    <w:name w:val="C91388EB073D4EBA806F7F8D6F8437231"/>
    <w:rsid w:val="003E2B61"/>
    <w:rPr>
      <w:rFonts w:ascii="Calibri" w:eastAsia="Calibri" w:hAnsi="Calibri" w:cs="Times New Roman"/>
      <w:lang w:eastAsia="en-US"/>
    </w:rPr>
  </w:style>
  <w:style w:type="paragraph" w:customStyle="1" w:styleId="C91388EB073D4EBA806F7F8D6F8437232">
    <w:name w:val="C91388EB073D4EBA806F7F8D6F8437232"/>
    <w:rsid w:val="003E2B61"/>
    <w:rPr>
      <w:rFonts w:ascii="Calibri" w:eastAsia="Calibri" w:hAnsi="Calibri" w:cs="Times New Roman"/>
      <w:lang w:eastAsia="en-US"/>
    </w:rPr>
  </w:style>
  <w:style w:type="paragraph" w:customStyle="1" w:styleId="C91388EB073D4EBA806F7F8D6F8437233">
    <w:name w:val="C91388EB073D4EBA806F7F8D6F8437233"/>
    <w:rsid w:val="003E2B61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2B61"/>
    <w:rPr>
      <w:color w:val="808080"/>
    </w:rPr>
  </w:style>
  <w:style w:type="paragraph" w:customStyle="1" w:styleId="B3B2CBA2E4B44568A23F8E41B7A94338">
    <w:name w:val="B3B2CBA2E4B44568A23F8E41B7A94338"/>
    <w:rsid w:val="005C4C6C"/>
  </w:style>
  <w:style w:type="paragraph" w:customStyle="1" w:styleId="776730B800344BC09F5FF013723507F8">
    <w:name w:val="776730B800344BC09F5FF013723507F8"/>
    <w:rsid w:val="00410DEA"/>
  </w:style>
  <w:style w:type="paragraph" w:customStyle="1" w:styleId="C91388EB073D4EBA806F7F8D6F843723">
    <w:name w:val="C91388EB073D4EBA806F7F8D6F843723"/>
    <w:rsid w:val="00BD08E4"/>
    <w:rPr>
      <w:rFonts w:ascii="Calibri" w:eastAsia="Calibri" w:hAnsi="Calibri" w:cs="Times New Roman"/>
      <w:lang w:eastAsia="en-US"/>
    </w:rPr>
  </w:style>
  <w:style w:type="paragraph" w:customStyle="1" w:styleId="AFB8DD8FB90E4759B10658F75746FC40">
    <w:name w:val="AFB8DD8FB90E4759B10658F75746FC40"/>
    <w:rsid w:val="00BD08E4"/>
    <w:rPr>
      <w:rFonts w:ascii="Calibri" w:eastAsia="Calibri" w:hAnsi="Calibri" w:cs="Times New Roman"/>
      <w:lang w:eastAsia="en-US"/>
    </w:rPr>
  </w:style>
  <w:style w:type="paragraph" w:customStyle="1" w:styleId="776730B800344BC09F5FF013723507F81">
    <w:name w:val="776730B800344BC09F5FF013723507F81"/>
    <w:rsid w:val="00BD08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E1F3EB7CFF403C803B15773641488F">
    <w:name w:val="9BE1F3EB7CFF403C803B15773641488F"/>
    <w:rsid w:val="00ED375D"/>
  </w:style>
  <w:style w:type="paragraph" w:customStyle="1" w:styleId="C91388EB073D4EBA806F7F8D6F8437231">
    <w:name w:val="C91388EB073D4EBA806F7F8D6F8437231"/>
    <w:rsid w:val="003E2B61"/>
    <w:rPr>
      <w:rFonts w:ascii="Calibri" w:eastAsia="Calibri" w:hAnsi="Calibri" w:cs="Times New Roman"/>
      <w:lang w:eastAsia="en-US"/>
    </w:rPr>
  </w:style>
  <w:style w:type="paragraph" w:customStyle="1" w:styleId="C91388EB073D4EBA806F7F8D6F8437232">
    <w:name w:val="C91388EB073D4EBA806F7F8D6F8437232"/>
    <w:rsid w:val="003E2B61"/>
    <w:rPr>
      <w:rFonts w:ascii="Calibri" w:eastAsia="Calibri" w:hAnsi="Calibri" w:cs="Times New Roman"/>
      <w:lang w:eastAsia="en-US"/>
    </w:rPr>
  </w:style>
  <w:style w:type="paragraph" w:customStyle="1" w:styleId="C91388EB073D4EBA806F7F8D6F8437233">
    <w:name w:val="C91388EB073D4EBA806F7F8D6F8437233"/>
    <w:rsid w:val="003E2B61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EF9C-78F4-415A-A4D5-2D3C9FF1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EB564D11.dotm</Template>
  <TotalTime>0</TotalTime>
  <Pages>9</Pages>
  <Words>1259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VG</Company>
  <LinksUpToDate>false</LinksUpToDate>
  <CharactersWithSpaces>9178</CharactersWithSpaces>
  <SharedDoc>false</SharedDoc>
  <HLinks>
    <vt:vector size="12" baseType="variant">
      <vt:variant>
        <vt:i4>3407981</vt:i4>
      </vt:variant>
      <vt:variant>
        <vt:i4>5</vt:i4>
      </vt:variant>
      <vt:variant>
        <vt:i4>0</vt:i4>
      </vt:variant>
      <vt:variant>
        <vt:i4>5</vt:i4>
      </vt:variant>
      <vt:variant>
        <vt:lpwstr>http://www.lu.regierung-mv.de/ile-formulare</vt:lpwstr>
      </vt:variant>
      <vt:variant>
        <vt:lpwstr/>
      </vt:variant>
      <vt:variant>
        <vt:i4>5898323</vt:i4>
      </vt:variant>
      <vt:variant>
        <vt:i4>2</vt:i4>
      </vt:variant>
      <vt:variant>
        <vt:i4>0</vt:i4>
      </vt:variant>
      <vt:variant>
        <vt:i4>5</vt:i4>
      </vt:variant>
      <vt:variant>
        <vt:lpwstr>http://www.kreis-vg.de/index.php?object=tx|2098.1.1&amp;ModID=7&amp;FID=2164.3725.1&amp;NavID=2098.29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Lierse, Ulrike</dc:creator>
  <cp:lastModifiedBy>Pauly, Uta</cp:lastModifiedBy>
  <cp:revision>10</cp:revision>
  <cp:lastPrinted>2018-02-15T07:53:00Z</cp:lastPrinted>
  <dcterms:created xsi:type="dcterms:W3CDTF">2018-02-08T09:06:00Z</dcterms:created>
  <dcterms:modified xsi:type="dcterms:W3CDTF">2020-05-07T12:11:00Z</dcterms:modified>
</cp:coreProperties>
</file>